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D2360" w14:textId="25C37FB4" w:rsidR="006728A3" w:rsidRDefault="00B27B54" w:rsidP="00034E57">
      <w:pPr>
        <w:rPr>
          <w:noProof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806DA21" wp14:editId="5E972EF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09930" cy="291465"/>
                <wp:effectExtent l="0" t="0" r="1397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52D31" w14:textId="7A069F53" w:rsidR="00B27B54" w:rsidRDefault="00B27B54">
                            <w:r>
                              <w:rPr>
                                <w:rFonts w:hint="cs"/>
                                <w:cs/>
                              </w:rPr>
                              <w:t>ผนวก 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6DA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7pt;margin-top:0;width:55.9pt;height:22.9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">
                <v:textbox>
                  <w:txbxContent>
                    <w:p w14:paraId="52A52D31" w14:textId="7A069F53" w:rsidR="00B27B54" w:rsidRDefault="00B27B54">
                      <w:r>
                        <w:rPr>
                          <w:rFonts w:hint="cs"/>
                          <w:cs/>
                        </w:rPr>
                        <w:t>ผนวก ก.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0490F8" w14:textId="77777777" w:rsidR="006728A3" w:rsidRDefault="006728A3" w:rsidP="00034E57">
      <w:pPr>
        <w:rPr>
          <w:noProof/>
        </w:rPr>
      </w:pPr>
    </w:p>
    <w:p w14:paraId="259ED9FA" w14:textId="483A46AC" w:rsidR="00034E57" w:rsidRDefault="00D82D44" w:rsidP="00034E57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63C647E" wp14:editId="6FFF1F0E">
            <wp:simplePos x="0" y="0"/>
            <wp:positionH relativeFrom="column">
              <wp:posOffset>2327135</wp:posOffset>
            </wp:positionH>
            <wp:positionV relativeFrom="paragraph">
              <wp:posOffset>-645381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6728A3">
        <w:rPr>
          <w:rFonts w:ascii="TH SarabunPSK" w:hAnsi="TH SarabunPSK" w:cs="TH SarabunPSK" w:hint="cs"/>
          <w:cs/>
        </w:rPr>
        <w:t xml:space="preserve">                                               </w:t>
      </w:r>
    </w:p>
    <w:p w14:paraId="2A9C163D" w14:textId="2CD17DDF" w:rsidR="00D30D15" w:rsidRPr="00B23C03" w:rsidRDefault="00EA6D36" w:rsidP="00034E57">
      <w:pPr>
        <w:rPr>
          <w:rFonts w:ascii="TH SarabunIT๙" w:hAnsi="TH SarabunIT๙" w:cs="TH SarabunIT๙"/>
        </w:rPr>
      </w:pPr>
      <w:r>
        <w:rPr>
          <w:rFonts w:ascii="TH SarabunPSK" w:hAnsi="TH SarabunPSK" w:cs="TH SarabunPSK"/>
        </w:rPr>
        <w:t xml:space="preserve">      </w:t>
      </w:r>
    </w:p>
    <w:p w14:paraId="124951BE" w14:textId="633A30F1" w:rsidR="00034E57" w:rsidRPr="00B23C03" w:rsidRDefault="00034E57" w:rsidP="00034E57">
      <w:pPr>
        <w:jc w:val="center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>คำสั่ง</w:t>
      </w:r>
      <w:r w:rsidR="00217FC8">
        <w:rPr>
          <w:rFonts w:ascii="TH SarabunIT๙" w:hAnsi="TH SarabunIT๙" w:cs="TH SarabunIT๙" w:hint="cs"/>
          <w:cs/>
        </w:rPr>
        <w:t>สถานีตำรวจ</w:t>
      </w:r>
      <w:r w:rsidRPr="00B23C03">
        <w:rPr>
          <w:rFonts w:ascii="TH SarabunIT๙" w:hAnsi="TH SarabunIT๙" w:cs="TH SarabunIT๙"/>
          <w:cs/>
        </w:rPr>
        <w:t>.........................</w:t>
      </w:r>
    </w:p>
    <w:p w14:paraId="343DFE11" w14:textId="052836D3" w:rsidR="00034E57" w:rsidRPr="00B23C03" w:rsidRDefault="00034E57" w:rsidP="00034E57">
      <w:pPr>
        <w:jc w:val="center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>ที่........../......</w:t>
      </w:r>
      <w:r w:rsidR="00217FC8">
        <w:rPr>
          <w:rFonts w:ascii="TH SarabunIT๙" w:hAnsi="TH SarabunIT๙" w:cs="TH SarabunIT๙" w:hint="cs"/>
          <w:cs/>
        </w:rPr>
        <w:t>.......</w:t>
      </w:r>
      <w:r w:rsidRPr="00B23C03">
        <w:rPr>
          <w:rFonts w:ascii="TH SarabunIT๙" w:hAnsi="TH SarabunIT๙" w:cs="TH SarabunIT๙"/>
          <w:cs/>
        </w:rPr>
        <w:t>...</w:t>
      </w:r>
    </w:p>
    <w:p w14:paraId="374BA3A0" w14:textId="77777777" w:rsidR="00034E57" w:rsidRPr="00B23C03" w:rsidRDefault="00034E57" w:rsidP="00034E57">
      <w:pPr>
        <w:jc w:val="center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>เรื่อง  แต่งตั้งคณะกรรมการหรือเจ้าหน้าที่คัดแยกประเภทอาวุธปืนของกลาง</w:t>
      </w:r>
    </w:p>
    <w:p w14:paraId="42206B2E" w14:textId="5BD1DC87" w:rsidR="00034E57" w:rsidRPr="00B23C03" w:rsidRDefault="00034E57" w:rsidP="00034E57">
      <w:pPr>
        <w:jc w:val="center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>ที่ศาลมีคำพากษาสั่งริบของกลางให้ตกเป็นของแผ่นดิน</w:t>
      </w:r>
      <w:r w:rsidR="00E87A7B">
        <w:rPr>
          <w:rFonts w:ascii="TH SarabunIT๙" w:hAnsi="TH SarabunIT๙" w:cs="TH SarabunIT๙" w:hint="cs"/>
          <w:cs/>
        </w:rPr>
        <w:t xml:space="preserve"> ประจำปี...................</w:t>
      </w:r>
    </w:p>
    <w:p w14:paraId="329D4F43" w14:textId="30E70418" w:rsidR="00034E57" w:rsidRPr="00B23C03" w:rsidRDefault="00034E57" w:rsidP="00D31F7C">
      <w:pPr>
        <w:spacing w:after="240"/>
        <w:jc w:val="center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>-------------------------</w:t>
      </w:r>
    </w:p>
    <w:p w14:paraId="6A30C0ED" w14:textId="660EEE03" w:rsidR="00EE0A0B" w:rsidRDefault="00390E21" w:rsidP="00823323">
      <w:pPr>
        <w:spacing w:after="120"/>
        <w:ind w:firstLine="806"/>
        <w:jc w:val="thaiDistribute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 xml:space="preserve">     </w:t>
      </w:r>
      <w:r w:rsidR="00034E57" w:rsidRPr="00B23C03">
        <w:rPr>
          <w:rFonts w:ascii="TH SarabunIT๙" w:hAnsi="TH SarabunIT๙" w:cs="TH SarabunIT๙"/>
          <w:cs/>
        </w:rPr>
        <w:t>สถานีตำรวจ.................... ได้รวบรวมอาวุธปืนของกลางที่ศาลมีคำพากษาสั่งริบของกลางให</w:t>
      </w:r>
      <w:r w:rsidRPr="00B23C03">
        <w:rPr>
          <w:rFonts w:ascii="TH SarabunIT๙" w:hAnsi="TH SarabunIT๙" w:cs="TH SarabunIT๙"/>
          <w:cs/>
        </w:rPr>
        <w:t>้</w:t>
      </w:r>
      <w:r w:rsidR="00034E57" w:rsidRPr="00B23C03">
        <w:rPr>
          <w:rFonts w:ascii="TH SarabunIT๙" w:hAnsi="TH SarabunIT๙" w:cs="TH SarabunIT๙"/>
          <w:cs/>
        </w:rPr>
        <w:t>ตกเป็นของแผ่นดิน ตั้งแต่เดือน มกราคม ถึง ธันวาคม พ.ศ.......</w:t>
      </w:r>
      <w:r w:rsidR="00B23C03">
        <w:rPr>
          <w:rFonts w:ascii="TH SarabunIT๙" w:hAnsi="TH SarabunIT๙" w:cs="TH SarabunIT๙" w:hint="cs"/>
          <w:cs/>
        </w:rPr>
        <w:t>.....</w:t>
      </w:r>
      <w:r w:rsidR="00034E57" w:rsidRPr="00B23C03">
        <w:rPr>
          <w:rFonts w:ascii="TH SarabunIT๙" w:hAnsi="TH SarabunIT๙" w:cs="TH SarabunIT๙"/>
          <w:cs/>
        </w:rPr>
        <w:t xml:space="preserve"> รวมทั้งสิ้น จำนวน...........กระบอก</w:t>
      </w:r>
      <w:r w:rsidR="009370E6">
        <w:rPr>
          <w:rFonts w:ascii="TH SarabunIT๙" w:hAnsi="TH SarabunIT๙" w:cs="TH SarabunIT๙" w:hint="cs"/>
          <w:cs/>
        </w:rPr>
        <w:t xml:space="preserve"> </w:t>
      </w:r>
      <w:r w:rsidR="00EE0A0B">
        <w:rPr>
          <w:rFonts w:ascii="TH SarabunIT๙" w:hAnsi="TH SarabunIT๙" w:cs="TH SarabunIT๙" w:hint="cs"/>
          <w:cs/>
        </w:rPr>
        <w:t xml:space="preserve">เพื่อดำเนินการทำลายตามคำสั่ง สำนักงานตำรวจแห่งชาติ </w:t>
      </w:r>
      <w:r w:rsidR="00EE0A0B" w:rsidRPr="00B23C03">
        <w:rPr>
          <w:rFonts w:ascii="TH SarabunIT๙" w:hAnsi="TH SarabunIT๙" w:cs="TH SarabunIT๙"/>
          <w:cs/>
        </w:rPr>
        <w:t xml:space="preserve">ที่ 323/2563 ลงวันที่ 18 มิถุนายน 2563 เรื่อง การปฏิบัติเกี่ยวกับอาวุธปืนและเครื่องกระสุนปืนของกลาง </w:t>
      </w:r>
    </w:p>
    <w:p w14:paraId="35A355D4" w14:textId="0D241880" w:rsidR="00034E57" w:rsidRPr="00B23C03" w:rsidRDefault="00EE0A0B" w:rsidP="00D17539">
      <w:pPr>
        <w:ind w:firstLine="80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B23C03">
        <w:rPr>
          <w:rFonts w:ascii="TH SarabunIT๙" w:hAnsi="TH SarabunIT๙" w:cs="TH SarabunIT๙"/>
          <w:cs/>
        </w:rPr>
        <w:t>ดังนั้น เพื่อให้การ</w:t>
      </w:r>
      <w:r w:rsidR="009370E6">
        <w:rPr>
          <w:rFonts w:ascii="TH SarabunIT๙" w:hAnsi="TH SarabunIT๙" w:cs="TH SarabunIT๙" w:hint="cs"/>
          <w:cs/>
        </w:rPr>
        <w:t>ทำลาย</w:t>
      </w:r>
      <w:r w:rsidR="005938ED">
        <w:rPr>
          <w:rFonts w:ascii="TH SarabunIT๙" w:hAnsi="TH SarabunIT๙" w:cs="TH SarabunIT๙" w:hint="cs"/>
          <w:cs/>
        </w:rPr>
        <w:t>อาวุธปืนของกลางประจำปี................</w:t>
      </w:r>
      <w:r w:rsidRPr="00B23C03">
        <w:rPr>
          <w:rFonts w:ascii="TH SarabunIT๙" w:hAnsi="TH SarabunIT๙" w:cs="TH SarabunIT๙"/>
          <w:cs/>
        </w:rPr>
        <w:t xml:space="preserve"> เป็นไปด้วยความเรียบร้อย ถูกต้อง จึงแต่งตั้ง</w:t>
      </w:r>
      <w:r w:rsidR="005938ED">
        <w:rPr>
          <w:rFonts w:ascii="TH SarabunIT๙" w:hAnsi="TH SarabunIT๙" w:cs="TH SarabunIT๙" w:hint="cs"/>
          <w:cs/>
        </w:rPr>
        <w:t>คณะกรรมการ</w:t>
      </w:r>
      <w:r w:rsidR="00D17539">
        <w:rPr>
          <w:rFonts w:ascii="TH SarabunIT๙" w:hAnsi="TH SarabunIT๙" w:cs="TH SarabunIT๙" w:hint="cs"/>
          <w:cs/>
        </w:rPr>
        <w:t>หรือเจ้าหน้าที่คัดแยก</w:t>
      </w:r>
      <w:r w:rsidR="005938ED">
        <w:rPr>
          <w:rFonts w:ascii="TH SarabunIT๙" w:hAnsi="TH SarabunIT๙" w:cs="TH SarabunIT๙" w:hint="cs"/>
          <w:cs/>
        </w:rPr>
        <w:t>ประเภทอาวุธปืนของกลาง ดังนี้</w:t>
      </w:r>
    </w:p>
    <w:p w14:paraId="2530F8F9" w14:textId="720F0966" w:rsidR="00034E57" w:rsidRPr="00B23C03" w:rsidRDefault="00390E21" w:rsidP="00D17539">
      <w:pPr>
        <w:ind w:left="720"/>
        <w:jc w:val="thaiDistribute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 xml:space="preserve">       </w:t>
      </w:r>
      <w:r w:rsidR="00034E57" w:rsidRPr="00B23C03">
        <w:rPr>
          <w:rFonts w:ascii="TH SarabunIT๙" w:hAnsi="TH SarabunIT๙" w:cs="TH SarabunIT๙"/>
          <w:cs/>
        </w:rPr>
        <w:t>1..................................................</w:t>
      </w:r>
      <w:r w:rsidR="00034E57" w:rsidRPr="00B23C03">
        <w:rPr>
          <w:rFonts w:ascii="TH SarabunIT๙" w:hAnsi="TH SarabunIT๙" w:cs="TH SarabunIT๙"/>
          <w:cs/>
        </w:rPr>
        <w:tab/>
      </w:r>
      <w:r w:rsidRPr="00B23C03">
        <w:rPr>
          <w:rFonts w:ascii="TH SarabunIT๙" w:hAnsi="TH SarabunIT๙" w:cs="TH SarabunIT๙"/>
          <w:cs/>
        </w:rPr>
        <w:tab/>
      </w:r>
      <w:r w:rsidR="00034E57" w:rsidRPr="00B23C03">
        <w:rPr>
          <w:rFonts w:ascii="TH SarabunIT๙" w:hAnsi="TH SarabunIT๙" w:cs="TH SarabunIT๙"/>
          <w:cs/>
        </w:rPr>
        <w:t>เป็นประธานกรรมการ</w:t>
      </w:r>
    </w:p>
    <w:p w14:paraId="3F177F75" w14:textId="45E879A7" w:rsidR="00034E57" w:rsidRPr="00B23C03" w:rsidRDefault="00390E21" w:rsidP="00034E57">
      <w:pPr>
        <w:spacing w:before="120"/>
        <w:ind w:firstLine="720"/>
        <w:jc w:val="thaiDistribute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 xml:space="preserve">       </w:t>
      </w:r>
      <w:r w:rsidR="00034E57" w:rsidRPr="00B23C03">
        <w:rPr>
          <w:rFonts w:ascii="TH SarabunIT๙" w:hAnsi="TH SarabunIT๙" w:cs="TH SarabunIT๙"/>
          <w:cs/>
        </w:rPr>
        <w:t>2..................................................</w:t>
      </w:r>
      <w:r w:rsidR="00034E57" w:rsidRPr="00B23C03">
        <w:rPr>
          <w:rFonts w:ascii="TH SarabunIT๙" w:hAnsi="TH SarabunIT๙" w:cs="TH SarabunIT๙"/>
          <w:cs/>
        </w:rPr>
        <w:tab/>
      </w:r>
      <w:r w:rsidRPr="00B23C03">
        <w:rPr>
          <w:rFonts w:ascii="TH SarabunIT๙" w:hAnsi="TH SarabunIT๙" w:cs="TH SarabunIT๙"/>
          <w:cs/>
        </w:rPr>
        <w:tab/>
      </w:r>
      <w:r w:rsidR="00034E57" w:rsidRPr="00B23C03">
        <w:rPr>
          <w:rFonts w:ascii="TH SarabunIT๙" w:hAnsi="TH SarabunIT๙" w:cs="TH SarabunIT๙"/>
          <w:cs/>
        </w:rPr>
        <w:t>เป็นกรรมการ</w:t>
      </w:r>
    </w:p>
    <w:p w14:paraId="4C5058C2" w14:textId="028FCF38" w:rsidR="00034E57" w:rsidRPr="00B23C03" w:rsidRDefault="00390E21" w:rsidP="00034E57">
      <w:pPr>
        <w:spacing w:before="120"/>
        <w:ind w:firstLine="720"/>
        <w:jc w:val="thaiDistribute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 xml:space="preserve">       </w:t>
      </w:r>
      <w:r w:rsidR="00034E57" w:rsidRPr="00B23C03">
        <w:rPr>
          <w:rFonts w:ascii="TH SarabunIT๙" w:hAnsi="TH SarabunIT๙" w:cs="TH SarabunIT๙"/>
          <w:cs/>
        </w:rPr>
        <w:t>3..................................................</w:t>
      </w:r>
      <w:r w:rsidR="00034E57" w:rsidRPr="00B23C03">
        <w:rPr>
          <w:rFonts w:ascii="TH SarabunIT๙" w:hAnsi="TH SarabunIT๙" w:cs="TH SarabunIT๙"/>
          <w:cs/>
        </w:rPr>
        <w:tab/>
      </w:r>
      <w:r w:rsidRPr="00B23C03">
        <w:rPr>
          <w:rFonts w:ascii="TH SarabunIT๙" w:hAnsi="TH SarabunIT๙" w:cs="TH SarabunIT๙"/>
          <w:cs/>
        </w:rPr>
        <w:tab/>
      </w:r>
      <w:r w:rsidR="00034E57" w:rsidRPr="00B23C03">
        <w:rPr>
          <w:rFonts w:ascii="TH SarabunIT๙" w:hAnsi="TH SarabunIT๙" w:cs="TH SarabunIT๙"/>
          <w:cs/>
        </w:rPr>
        <w:t>เป็นกรรมการ</w:t>
      </w:r>
    </w:p>
    <w:p w14:paraId="1BEFB6BF" w14:textId="620D38C3" w:rsidR="00034E57" w:rsidRPr="00B23C03" w:rsidRDefault="00390E21" w:rsidP="00034E57">
      <w:pPr>
        <w:spacing w:before="120"/>
        <w:ind w:firstLine="720"/>
        <w:jc w:val="thaiDistribute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 xml:space="preserve">       </w:t>
      </w:r>
      <w:r w:rsidR="00034E57" w:rsidRPr="00B23C03">
        <w:rPr>
          <w:rFonts w:ascii="TH SarabunIT๙" w:hAnsi="TH SarabunIT๙" w:cs="TH SarabunIT๙"/>
          <w:cs/>
        </w:rPr>
        <w:t>4..................................................</w:t>
      </w:r>
      <w:r w:rsidR="00034E57" w:rsidRPr="00B23C03">
        <w:rPr>
          <w:rFonts w:ascii="TH SarabunIT๙" w:hAnsi="TH SarabunIT๙" w:cs="TH SarabunIT๙"/>
          <w:cs/>
        </w:rPr>
        <w:tab/>
      </w:r>
      <w:r w:rsidRPr="00B23C03">
        <w:rPr>
          <w:rFonts w:ascii="TH SarabunIT๙" w:hAnsi="TH SarabunIT๙" w:cs="TH SarabunIT๙"/>
          <w:cs/>
        </w:rPr>
        <w:tab/>
      </w:r>
      <w:r w:rsidR="00034E57" w:rsidRPr="00B23C03">
        <w:rPr>
          <w:rFonts w:ascii="TH SarabunIT๙" w:hAnsi="TH SarabunIT๙" w:cs="TH SarabunIT๙"/>
          <w:cs/>
        </w:rPr>
        <w:t>เป็นกรรมการ</w:t>
      </w:r>
    </w:p>
    <w:p w14:paraId="401497D4" w14:textId="30476B22" w:rsidR="00034E57" w:rsidRPr="00B23C03" w:rsidRDefault="00390E21" w:rsidP="00034E57">
      <w:pPr>
        <w:spacing w:before="120"/>
        <w:ind w:firstLine="720"/>
        <w:jc w:val="thaiDistribute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 xml:space="preserve">       </w:t>
      </w:r>
      <w:r w:rsidR="00034E57" w:rsidRPr="00B23C03">
        <w:rPr>
          <w:rFonts w:ascii="TH SarabunIT๙" w:hAnsi="TH SarabunIT๙" w:cs="TH SarabunIT๙"/>
          <w:cs/>
        </w:rPr>
        <w:t>5..................................................</w:t>
      </w:r>
      <w:r w:rsidR="00034E57" w:rsidRPr="00B23C03">
        <w:rPr>
          <w:rFonts w:ascii="TH SarabunIT๙" w:hAnsi="TH SarabunIT๙" w:cs="TH SarabunIT๙"/>
          <w:cs/>
        </w:rPr>
        <w:tab/>
      </w:r>
      <w:r w:rsidRPr="00B23C03">
        <w:rPr>
          <w:rFonts w:ascii="TH SarabunIT๙" w:hAnsi="TH SarabunIT๙" w:cs="TH SarabunIT๙"/>
          <w:cs/>
        </w:rPr>
        <w:tab/>
      </w:r>
      <w:r w:rsidR="00034E57" w:rsidRPr="00B23C03">
        <w:rPr>
          <w:rFonts w:ascii="TH SarabunIT๙" w:hAnsi="TH SarabunIT๙" w:cs="TH SarabunIT๙"/>
          <w:cs/>
        </w:rPr>
        <w:t>เป็นกรรมการ</w:t>
      </w:r>
    </w:p>
    <w:p w14:paraId="77E4D8C9" w14:textId="7D1A2783" w:rsidR="00034E57" w:rsidRPr="00B23C03" w:rsidRDefault="00034E57" w:rsidP="005938ED">
      <w:pPr>
        <w:spacing w:after="120"/>
        <w:jc w:val="thaiDistribute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>โดยให้ร</w:t>
      </w:r>
      <w:r w:rsidR="0056351D">
        <w:rPr>
          <w:rFonts w:ascii="TH SarabunIT๙" w:hAnsi="TH SarabunIT๙" w:cs="TH SarabunIT๙" w:hint="cs"/>
          <w:cs/>
        </w:rPr>
        <w:t>่</w:t>
      </w:r>
      <w:r w:rsidRPr="00B23C03">
        <w:rPr>
          <w:rFonts w:ascii="TH SarabunIT๙" w:hAnsi="TH SarabunIT๙" w:cs="TH SarabunIT๙"/>
          <w:cs/>
        </w:rPr>
        <w:t>วมกันคัดแยกประเภทอาวุธปืน</w:t>
      </w:r>
      <w:r w:rsidR="005938ED">
        <w:rPr>
          <w:rFonts w:ascii="TH SarabunIT๙" w:hAnsi="TH SarabunIT๙" w:cs="TH SarabunIT๙" w:hint="cs"/>
          <w:cs/>
        </w:rPr>
        <w:t xml:space="preserve">ของกลาง ประจำปี............ </w:t>
      </w:r>
      <w:r w:rsidRPr="00B23C03">
        <w:rPr>
          <w:rFonts w:ascii="TH SarabunIT๙" w:hAnsi="TH SarabunIT๙" w:cs="TH SarabunIT๙"/>
          <w:cs/>
        </w:rPr>
        <w:t>ให้แล้วเสร็จภายใน</w:t>
      </w:r>
      <w:r w:rsidR="00217FC8">
        <w:rPr>
          <w:rFonts w:ascii="TH SarabunIT๙" w:hAnsi="TH SarabunIT๙" w:cs="TH SarabunIT๙" w:hint="cs"/>
          <w:cs/>
        </w:rPr>
        <w:t>..............</w:t>
      </w:r>
      <w:r w:rsidRPr="00B23C03">
        <w:rPr>
          <w:rFonts w:ascii="TH SarabunIT๙" w:hAnsi="TH SarabunIT๙" w:cs="TH SarabunIT๙"/>
          <w:cs/>
        </w:rPr>
        <w:t>วัน</w:t>
      </w:r>
      <w:r w:rsidR="00217FC8">
        <w:rPr>
          <w:rFonts w:ascii="TH SarabunIT๙" w:hAnsi="TH SarabunIT๙" w:cs="TH SarabunIT๙" w:hint="cs"/>
          <w:cs/>
        </w:rPr>
        <w:t xml:space="preserve"> นับแต่วันที่ได้รับทราบคำสั่งนี้</w:t>
      </w:r>
    </w:p>
    <w:p w14:paraId="72C1AEF8" w14:textId="60B751EF" w:rsidR="00034E57" w:rsidRPr="00B23C03" w:rsidRDefault="00034E57" w:rsidP="00034E57">
      <w:pPr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ab/>
      </w:r>
      <w:r w:rsidRPr="00B23C03">
        <w:rPr>
          <w:rFonts w:ascii="TH SarabunIT๙" w:hAnsi="TH SarabunIT๙" w:cs="TH SarabunIT๙"/>
          <w:cs/>
        </w:rPr>
        <w:tab/>
        <w:t>สั่ง ณ วันที่.................เดือน.................พ.ศ...............</w:t>
      </w:r>
    </w:p>
    <w:p w14:paraId="73CF20CD" w14:textId="7641A67A" w:rsidR="00034E57" w:rsidRPr="00B23C03" w:rsidRDefault="00034E57" w:rsidP="00034E57">
      <w:pPr>
        <w:rPr>
          <w:rFonts w:ascii="TH SarabunIT๙" w:hAnsi="TH SarabunIT๙" w:cs="TH SarabunIT๙"/>
        </w:rPr>
      </w:pPr>
    </w:p>
    <w:p w14:paraId="4F9C95FF" w14:textId="77777777" w:rsidR="001B7253" w:rsidRPr="00B23C03" w:rsidRDefault="001B7253" w:rsidP="00034E57">
      <w:pPr>
        <w:rPr>
          <w:rFonts w:ascii="TH SarabunIT๙" w:hAnsi="TH SarabunIT๙" w:cs="TH SarabunIT๙"/>
        </w:rPr>
      </w:pPr>
    </w:p>
    <w:p w14:paraId="2F4B1A03" w14:textId="5B1030B6" w:rsidR="00034E57" w:rsidRPr="00B23C03" w:rsidRDefault="00034E57" w:rsidP="001B7253">
      <w:pPr>
        <w:ind w:left="2880" w:firstLine="720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>(ลง</w:t>
      </w:r>
      <w:r w:rsidR="001B7253" w:rsidRPr="00B23C03">
        <w:rPr>
          <w:rFonts w:ascii="TH SarabunIT๙" w:hAnsi="TH SarabunIT๙" w:cs="TH SarabunIT๙"/>
          <w:cs/>
        </w:rPr>
        <w:t>ชื่อ</w:t>
      </w:r>
      <w:r w:rsidRPr="00B23C03">
        <w:rPr>
          <w:rFonts w:ascii="TH SarabunIT๙" w:hAnsi="TH SarabunIT๙" w:cs="TH SarabunIT๙"/>
          <w:cs/>
        </w:rPr>
        <w:t>)</w:t>
      </w:r>
    </w:p>
    <w:p w14:paraId="2A01E3E3" w14:textId="7CA781BB" w:rsidR="00034E57" w:rsidRPr="00B23C03" w:rsidRDefault="00034E57" w:rsidP="001B7253">
      <w:pPr>
        <w:ind w:left="3600" w:firstLine="720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>(</w:t>
      </w:r>
      <w:r w:rsidR="001B7253" w:rsidRPr="00B23C03">
        <w:rPr>
          <w:rFonts w:ascii="TH SarabunIT๙" w:hAnsi="TH SarabunIT๙" w:cs="TH SarabunIT๙"/>
          <w:cs/>
        </w:rPr>
        <w:t>.................................)</w:t>
      </w:r>
    </w:p>
    <w:p w14:paraId="4128D6A0" w14:textId="5BE23E62" w:rsidR="001B7253" w:rsidRPr="00B23C03" w:rsidRDefault="001B7253" w:rsidP="001B7253">
      <w:pPr>
        <w:ind w:left="2880" w:firstLine="720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>(ตำแหน่ง) หัวหน้าสถานี</w:t>
      </w:r>
      <w:r w:rsidR="00217FC8">
        <w:rPr>
          <w:rFonts w:ascii="TH SarabunIT๙" w:hAnsi="TH SarabunIT๙" w:cs="TH SarabunIT๙" w:hint="cs"/>
          <w:cs/>
        </w:rPr>
        <w:t>.......................</w:t>
      </w:r>
    </w:p>
    <w:p w14:paraId="2448EFBC" w14:textId="215D9128" w:rsidR="00034E57" w:rsidRDefault="00034E57" w:rsidP="00034E57">
      <w:pPr>
        <w:spacing w:before="120"/>
        <w:jc w:val="thaiDistribute"/>
        <w:rPr>
          <w:rFonts w:ascii="TH SarabunPSK" w:hAnsi="TH SarabunPSK" w:cs="TH SarabunPSK"/>
        </w:rPr>
      </w:pPr>
    </w:p>
    <w:p w14:paraId="243AFE59" w14:textId="65EA7D9B" w:rsidR="00EA6D36" w:rsidRDefault="00EA6D36" w:rsidP="008E3067">
      <w:pPr>
        <w:rPr>
          <w:rFonts w:ascii="TH SarabunPSK" w:hAnsi="TH SarabunPSK" w:cs="TH SarabunPSK"/>
        </w:rPr>
      </w:pPr>
    </w:p>
    <w:p w14:paraId="6FE1A17C" w14:textId="36545123" w:rsidR="00DC5EAD" w:rsidRDefault="00DC5EAD" w:rsidP="008E3067">
      <w:pPr>
        <w:rPr>
          <w:rFonts w:ascii="TH SarabunPSK" w:hAnsi="TH SarabunPSK" w:cs="TH SarabunPSK"/>
        </w:rPr>
      </w:pPr>
    </w:p>
    <w:p w14:paraId="5BB96CFA" w14:textId="77777777" w:rsidR="00F46549" w:rsidRPr="00F46549" w:rsidRDefault="00F46549" w:rsidP="008E3067">
      <w:pPr>
        <w:rPr>
          <w:rFonts w:ascii="TH SarabunPSK" w:hAnsi="TH SarabunPSK" w:cs="TH SarabunPSK"/>
        </w:rPr>
      </w:pPr>
    </w:p>
    <w:p w14:paraId="30057AC2" w14:textId="0A0A2F7A" w:rsidR="00DC5EAD" w:rsidRDefault="00F60E72" w:rsidP="008E3067">
      <w:pPr>
        <w:rPr>
          <w:rFonts w:ascii="TH SarabunPSK" w:hAnsi="TH SarabunPSK" w:cs="TH SarabunPSK"/>
        </w:rPr>
      </w:pPr>
      <w:r w:rsidRPr="00F60E72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แบบฟอร์มสามารถปรับเปลี่ยนได้ตามความเหมาะสม</w:t>
      </w:r>
    </w:p>
    <w:p w14:paraId="7911F176" w14:textId="77777777" w:rsidR="006728A3" w:rsidRDefault="006728A3" w:rsidP="008E3067">
      <w:pPr>
        <w:rPr>
          <w:rFonts w:ascii="TH SarabunPSK" w:hAnsi="TH SarabunPSK" w:cs="TH SarabunPSK"/>
        </w:rPr>
      </w:pPr>
    </w:p>
    <w:p w14:paraId="799CAD4C" w14:textId="70BC0A04" w:rsidR="00500290" w:rsidRDefault="00500290" w:rsidP="008E3067">
      <w:pPr>
        <w:rPr>
          <w:rFonts w:ascii="TH SarabunPSK" w:hAnsi="TH SarabunPSK" w:cs="TH SarabunPSK"/>
        </w:rPr>
      </w:pPr>
    </w:p>
    <w:p w14:paraId="78D93522" w14:textId="3FD858F4" w:rsidR="008F224F" w:rsidRDefault="008F224F" w:rsidP="008E3067">
      <w:pPr>
        <w:rPr>
          <w:rFonts w:ascii="TH SarabunPSK" w:hAnsi="TH SarabunPSK" w:cs="TH SarabunPSK"/>
        </w:rPr>
      </w:pPr>
    </w:p>
    <w:p w14:paraId="69D96F5D" w14:textId="5592441C" w:rsidR="008F224F" w:rsidRDefault="008F224F" w:rsidP="008E3067">
      <w:pPr>
        <w:rPr>
          <w:rFonts w:ascii="TH SarabunPSK" w:hAnsi="TH SarabunPSK" w:cs="TH SarabunPSK"/>
        </w:rPr>
      </w:pPr>
    </w:p>
    <w:p w14:paraId="1C5195BE" w14:textId="77777777" w:rsidR="00E962ED" w:rsidRDefault="00E962ED" w:rsidP="00EE2C5D">
      <w:pPr>
        <w:rPr>
          <w:rFonts w:ascii="TH SarabunPSK" w:hAnsi="TH SarabunPSK" w:cs="TH SarabunPSK"/>
        </w:rPr>
      </w:pPr>
    </w:p>
    <w:p w14:paraId="70D4981A" w14:textId="6DE599FE" w:rsidR="008F224F" w:rsidRDefault="008F224F" w:rsidP="00EE2C5D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E5BA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F5E699C" wp14:editId="64068F8A">
                <wp:simplePos x="0" y="0"/>
                <wp:positionH relativeFrom="column">
                  <wp:posOffset>5108575</wp:posOffset>
                </wp:positionH>
                <wp:positionV relativeFrom="paragraph">
                  <wp:posOffset>88900</wp:posOffset>
                </wp:positionV>
                <wp:extent cx="714375" cy="286385"/>
                <wp:effectExtent l="0" t="0" r="2857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DCE42" w14:textId="77777777" w:rsidR="008F224F" w:rsidRDefault="008F224F" w:rsidP="008F224F">
                            <w:r>
                              <w:rPr>
                                <w:rFonts w:hint="cs"/>
                                <w:cs/>
                              </w:rPr>
                              <w:t>ผนวก 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E699C" id="_x0000_s1027" type="#_x0000_t202" style="position:absolute;margin-left:402.25pt;margin-top:7pt;width:56.25pt;height:22.5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">
                <v:textbox>
                  <w:txbxContent>
                    <w:p w14:paraId="605DCE42" w14:textId="77777777" w:rsidR="008F224F" w:rsidRDefault="008F224F" w:rsidP="008F224F">
                      <w:r>
                        <w:rPr>
                          <w:rFonts w:hint="cs"/>
                          <w:cs/>
                        </w:rPr>
                        <w:t>ผนวก ข.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DC0F57" w14:textId="77777777" w:rsidR="008F224F" w:rsidRPr="0090350C" w:rsidRDefault="008F224F" w:rsidP="008F224F">
      <w:pPr>
        <w:jc w:val="both"/>
        <w:rPr>
          <w:rFonts w:ascii="TH SarabunIT๙" w:hAnsi="TH SarabunIT๙" w:cs="TH SarabunIT๙"/>
          <w:b/>
          <w:bCs/>
          <w:sz w:val="56"/>
          <w:szCs w:val="56"/>
        </w:rPr>
      </w:pPr>
      <w:r w:rsidRPr="0090350C">
        <w:rPr>
          <w:rFonts w:ascii="TH SarabunIT๙" w:eastAsia="Cordia New" w:hAnsi="TH SarabunIT๙" w:cs="TH SarabunIT๙"/>
          <w:sz w:val="56"/>
          <w:szCs w:val="56"/>
        </w:rPr>
        <w:object w:dxaOrig="1853" w:dyaOrig="2068" w14:anchorId="59CE74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pt;height:48pt" o:ole="" fillcolor="window">
            <v:imagedata r:id="rId9" o:title=""/>
          </v:shape>
          <o:OLEObject Type="Embed" ProgID="MSDraw" ShapeID="_x0000_i1025" DrawAspect="Content" ObjectID="_1657965271" r:id="rId10">
            <o:FieldCodes>\* MERGEFORMAT</o:FieldCodes>
          </o:OLEObject>
        </w:object>
      </w:r>
      <w:r w:rsidRPr="0090350C">
        <w:rPr>
          <w:rFonts w:ascii="TH SarabunIT๙" w:eastAsia="Cordia New" w:hAnsi="TH SarabunIT๙" w:cs="TH SarabunIT๙"/>
          <w:sz w:val="56"/>
          <w:szCs w:val="56"/>
        </w:rPr>
        <w:tab/>
      </w:r>
      <w:r w:rsidRPr="0090350C">
        <w:rPr>
          <w:rFonts w:ascii="TH SarabunIT๙" w:eastAsia="Cordia New" w:hAnsi="TH SarabunIT๙" w:cs="TH SarabunIT๙"/>
          <w:sz w:val="56"/>
          <w:szCs w:val="56"/>
        </w:rPr>
        <w:tab/>
      </w:r>
      <w:r w:rsidRPr="0090350C">
        <w:rPr>
          <w:rFonts w:ascii="TH SarabunIT๙" w:eastAsia="Cordia New" w:hAnsi="TH SarabunIT๙" w:cs="TH SarabunIT๙"/>
          <w:sz w:val="56"/>
          <w:szCs w:val="56"/>
        </w:rPr>
        <w:tab/>
        <w:t xml:space="preserve">  </w:t>
      </w:r>
      <w:r w:rsidRPr="0090350C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90350C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  <w:r w:rsidRPr="00E962ED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634533AD" w14:textId="77777777" w:rsidR="008F224F" w:rsidRPr="0090350C" w:rsidRDefault="008F224F" w:rsidP="008F224F">
      <w:pPr>
        <w:tabs>
          <w:tab w:val="left" w:pos="1701"/>
        </w:tabs>
        <w:rPr>
          <w:rFonts w:ascii="TH SarabunIT๙" w:hAnsi="TH SarabunIT๙" w:cs="TH SarabunIT๙"/>
        </w:rPr>
      </w:pPr>
      <w:r w:rsidRPr="0090350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90350C">
        <w:rPr>
          <w:rFonts w:ascii="TH SarabunIT๙" w:hAnsi="TH SarabunIT๙" w:cs="TH SarabunIT๙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คณะกรรมการคัดแยกประเภทอาวุธปืนของกลาง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</w:t>
      </w:r>
    </w:p>
    <w:p w14:paraId="70DC6117" w14:textId="77777777" w:rsidR="008F224F" w:rsidRPr="0090350C" w:rsidRDefault="008F224F" w:rsidP="008F224F">
      <w:pPr>
        <w:rPr>
          <w:rFonts w:ascii="TH SarabunIT๙" w:hAnsi="TH SarabunIT๙" w:cs="TH SarabunIT๙"/>
          <w:cs/>
        </w:rPr>
      </w:pPr>
      <w:r w:rsidRPr="0090350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90350C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-</w:t>
      </w:r>
      <w:r w:rsidRPr="0090350C">
        <w:rPr>
          <w:rFonts w:ascii="TH SarabunIT๙" w:hAnsi="TH SarabunIT๙" w:cs="TH SarabunIT๙"/>
          <w:b/>
          <w:bCs/>
          <w:cs/>
        </w:rPr>
        <w:tab/>
      </w:r>
      <w:r w:rsidRPr="0090350C">
        <w:rPr>
          <w:rFonts w:ascii="TH SarabunIT๙" w:hAnsi="TH SarabunIT๙" w:cs="TH SarabunIT๙"/>
          <w:b/>
          <w:bCs/>
          <w:cs/>
        </w:rPr>
        <w:tab/>
      </w:r>
      <w:r w:rsidRPr="0090350C">
        <w:rPr>
          <w:rFonts w:ascii="TH SarabunIT๙" w:hAnsi="TH SarabunIT๙" w:cs="TH SarabunIT๙"/>
          <w:b/>
          <w:bCs/>
          <w:cs/>
        </w:rPr>
        <w:tab/>
      </w:r>
      <w:r w:rsidRPr="0090350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  </w:t>
      </w:r>
      <w:r w:rsidRPr="0090350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C0BF7">
        <w:rPr>
          <w:rFonts w:ascii="TH SarabunIT๙" w:hAnsi="TH SarabunIT๙" w:cs="TH SarabunIT๙" w:hint="cs"/>
          <w:sz w:val="40"/>
          <w:szCs w:val="40"/>
          <w:cs/>
        </w:rPr>
        <w:t>.................................</w:t>
      </w:r>
      <w:r w:rsidRPr="0090350C"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 w:hint="cs"/>
          <w:cs/>
        </w:rPr>
        <w:t xml:space="preserve">   </w:t>
      </w:r>
    </w:p>
    <w:p w14:paraId="5185A91D" w14:textId="77777777" w:rsidR="008F224F" w:rsidRPr="002E5C6B" w:rsidRDefault="008F224F" w:rsidP="008F224F">
      <w:pPr>
        <w:spacing w:after="120"/>
        <w:ind w:left="706" w:hanging="706"/>
        <w:rPr>
          <w:rFonts w:ascii="TH SarabunIT๙" w:hAnsi="TH SarabunIT๙" w:cs="TH SarabunIT๙"/>
          <w:spacing w:val="-4"/>
        </w:rPr>
      </w:pPr>
      <w:r w:rsidRPr="0090350C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90350C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รายงานผลการคัดแยกประเภทอาวุธปืนของกลางประจำปี..............</w:t>
      </w:r>
      <w:r w:rsidRPr="00B579CA">
        <w:rPr>
          <w:rFonts w:ascii="TH SarabunIT๙" w:hAnsi="TH SarabunIT๙" w:cs="TH SarabunIT๙" w:hint="cs"/>
          <w:spacing w:val="-4"/>
          <w:cs/>
        </w:rPr>
        <w:t xml:space="preserve">   </w:t>
      </w:r>
    </w:p>
    <w:p w14:paraId="0FB59DD2" w14:textId="77777777" w:rsidR="008F224F" w:rsidRDefault="008F224F" w:rsidP="008F224F">
      <w:pPr>
        <w:spacing w:after="120"/>
        <w:ind w:left="709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เรียน  </w:t>
      </w:r>
      <w:r>
        <w:rPr>
          <w:rFonts w:ascii="TH SarabunIT๙" w:hAnsi="TH SarabunIT๙" w:cs="TH SarabunIT๙" w:hint="cs"/>
          <w:cs/>
        </w:rPr>
        <w:t>ผกก.สภ...........................</w:t>
      </w:r>
    </w:p>
    <w:p w14:paraId="4574446D" w14:textId="77777777" w:rsidR="008F224F" w:rsidRPr="00E8349C" w:rsidRDefault="008F224F" w:rsidP="008F224F">
      <w:pPr>
        <w:ind w:left="1440" w:hanging="360"/>
        <w:rPr>
          <w:rFonts w:ascii="TH SarabunIT๙" w:hAnsi="TH SarabunIT๙" w:cs="TH SarabunIT๙"/>
          <w:b/>
          <w:bCs/>
          <w:u w:val="single"/>
        </w:rPr>
      </w:pPr>
      <w:r w:rsidRPr="00E834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Pr="00E8349C">
        <w:rPr>
          <w:rFonts w:ascii="TH SarabunIT๙" w:hAnsi="TH SarabunIT๙" w:cs="TH SarabunIT๙" w:hint="cs"/>
          <w:b/>
          <w:bCs/>
          <w:u w:val="single"/>
          <w:cs/>
        </w:rPr>
        <w:t>เรื่องเดิม</w:t>
      </w:r>
    </w:p>
    <w:p w14:paraId="1871D9D9" w14:textId="77777777" w:rsidR="008F224F" w:rsidRDefault="008F224F" w:rsidP="008F224F">
      <w:pPr>
        <w:spacing w:after="12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คำสั่ง สภ......................... ที่.............</w:t>
      </w:r>
      <w:r w:rsidRPr="006F33AC"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 w:hint="cs"/>
          <w:cs/>
        </w:rPr>
        <w:t>............</w:t>
      </w:r>
      <w:r w:rsidRPr="006F33AC">
        <w:rPr>
          <w:rFonts w:ascii="TH SarabunIT๙" w:hAnsi="TH SarabunIT๙" w:cs="TH SarabunIT๙" w:hint="cs"/>
          <w:cs/>
        </w:rPr>
        <w:t xml:space="preserve"> ลง</w:t>
      </w:r>
      <w:r>
        <w:rPr>
          <w:rFonts w:ascii="TH SarabunIT๙" w:hAnsi="TH SarabunIT๙" w:cs="TH SarabunIT๙" w:hint="cs"/>
          <w:cs/>
        </w:rPr>
        <w:t>วันที่......................</w:t>
      </w:r>
      <w:r w:rsidRPr="006F33AC">
        <w:rPr>
          <w:rFonts w:ascii="TH SarabunIT๙" w:hAnsi="TH SarabunIT๙" w:cs="TH SarabunIT๙" w:hint="cs"/>
          <w:cs/>
        </w:rPr>
        <w:t xml:space="preserve"> แต่งตั้งคณะกรรมการคัดแยกประเภทอาวุธปืนของกลาง</w:t>
      </w:r>
      <w:r>
        <w:rPr>
          <w:rFonts w:ascii="TH SarabunIT๙" w:hAnsi="TH SarabunIT๙" w:cs="TH SarabunIT๙" w:hint="cs"/>
          <w:cs/>
        </w:rPr>
        <w:t xml:space="preserve">ประจำปี............ โดยให้ดำเนินการให้แล้วเสร็จสิ้นภายใน...............วัน </w:t>
      </w:r>
    </w:p>
    <w:p w14:paraId="62BF21E9" w14:textId="77777777" w:rsidR="008F224F" w:rsidRDefault="008F224F" w:rsidP="008F224F">
      <w:pPr>
        <w:ind w:left="706" w:firstLine="374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E8349C">
        <w:rPr>
          <w:rFonts w:ascii="TH SarabunIT๙" w:hAnsi="TH SarabunIT๙" w:cs="TH SarabunIT๙" w:hint="cs"/>
          <w:b/>
          <w:bCs/>
          <w:cs/>
        </w:rPr>
        <w:t xml:space="preserve">2. </w:t>
      </w:r>
      <w:r w:rsidRPr="00E8349C">
        <w:rPr>
          <w:rFonts w:ascii="TH SarabunIT๙" w:hAnsi="TH SarabunIT๙" w:cs="TH SarabunIT๙" w:hint="cs"/>
          <w:b/>
          <w:bCs/>
          <w:u w:val="single"/>
          <w:cs/>
        </w:rPr>
        <w:t>ข้อเท็จจริง</w:t>
      </w:r>
    </w:p>
    <w:p w14:paraId="5984DDCE" w14:textId="3A813E84" w:rsidR="008F224F" w:rsidRPr="00442202" w:rsidRDefault="008F224F" w:rsidP="008F224F">
      <w:pPr>
        <w:ind w:firstLine="108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>
        <w:rPr>
          <w:rFonts w:ascii="TH SarabunIT๙" w:hAnsi="TH SarabunIT๙" w:cs="TH SarabunIT๙" w:hint="cs"/>
          <w:spacing w:val="-4"/>
          <w:cs/>
        </w:rPr>
        <w:t>คณะกรรมการคัดแยกฯ ได้</w:t>
      </w:r>
      <w:r w:rsidRPr="003E60FF">
        <w:rPr>
          <w:rFonts w:ascii="TH SarabunIT๙" w:hAnsi="TH SarabunIT๙" w:cs="TH SarabunIT๙" w:hint="cs"/>
          <w:spacing w:val="-2"/>
          <w:cs/>
        </w:rPr>
        <w:t>ดำเนินการตรวจนับและคัดแยกประเภทอาวุธปืน</w:t>
      </w:r>
      <w:r>
        <w:rPr>
          <w:rFonts w:ascii="TH SarabunIT๙" w:hAnsi="TH SarabunIT๙" w:cs="TH SarabunIT๙" w:hint="cs"/>
          <w:spacing w:val="-2"/>
          <w:cs/>
        </w:rPr>
        <w:t>ของกลางประจำปี.......</w:t>
      </w:r>
      <w:r>
        <w:rPr>
          <w:rFonts w:ascii="TH SarabunIT๙" w:hAnsi="TH SarabunIT๙" w:cs="TH SarabunIT๙" w:hint="cs"/>
          <w:cs/>
        </w:rPr>
        <w:t xml:space="preserve"> รวมทั้งสิ้น ..................กระบอก แบ่งออกเป็น 3 ประเภท ดังนี้</w:t>
      </w:r>
    </w:p>
    <w:p w14:paraId="593E12D5" w14:textId="0C78D62F" w:rsidR="008F224F" w:rsidRDefault="008F224F" w:rsidP="001F03AC">
      <w:pPr>
        <w:tabs>
          <w:tab w:val="left" w:pos="1260"/>
          <w:tab w:val="left" w:pos="1350"/>
        </w:tabs>
        <w:ind w:left="72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2.1 ปืนบรรจุปาก ประกอบด้วย</w:t>
      </w:r>
    </w:p>
    <w:p w14:paraId="3D655DE8" w14:textId="77777777" w:rsidR="008F224F" w:rsidRDefault="008F224F" w:rsidP="008F224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- ปืนแก๊ปสั้น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จำนวน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กระบอก</w:t>
      </w:r>
    </w:p>
    <w:p w14:paraId="74D04FAA" w14:textId="77777777" w:rsidR="008F224F" w:rsidRDefault="008F224F" w:rsidP="008F224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- ปืนแก๊ปยาว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กระบอก</w:t>
      </w:r>
    </w:p>
    <w:p w14:paraId="768D2A69" w14:textId="12BD8851" w:rsidR="008F224F" w:rsidRDefault="008F224F" w:rsidP="001F03AC">
      <w:pPr>
        <w:tabs>
          <w:tab w:val="left" w:pos="1350"/>
        </w:tabs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2.2 ปืนอัดลม (ไทยประดิษฐ์)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จำนวน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กระบอก</w:t>
      </w:r>
    </w:p>
    <w:p w14:paraId="20A0EF83" w14:textId="0C234A98" w:rsidR="008F224F" w:rsidRDefault="008F224F" w:rsidP="008F224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2.3 ปืนลูกซอง (ไทยประดิษฐ์) ประกอบด้วย</w:t>
      </w:r>
    </w:p>
    <w:p w14:paraId="591147AF" w14:textId="40F1616A" w:rsidR="008F224F" w:rsidRDefault="008F224F" w:rsidP="001F03AC">
      <w:pPr>
        <w:tabs>
          <w:tab w:val="left" w:pos="1890"/>
        </w:tabs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- ปืนลูกซองสั้น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กระบอก</w:t>
      </w:r>
    </w:p>
    <w:p w14:paraId="06F7EF47" w14:textId="07330231" w:rsidR="008F224F" w:rsidRDefault="008F224F" w:rsidP="008F224F">
      <w:pPr>
        <w:spacing w:after="12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- ปืนลูกซองยาว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กระบอก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70A31D14" w14:textId="77777777" w:rsidR="008F224F" w:rsidRPr="00E8349C" w:rsidRDefault="008F224F" w:rsidP="008F224F">
      <w:pPr>
        <w:ind w:left="706" w:firstLine="374"/>
        <w:jc w:val="thaiDistribute"/>
        <w:rPr>
          <w:rFonts w:ascii="TH SarabunIT๙" w:hAnsi="TH SarabunIT๙" w:cs="TH SarabunIT๙"/>
          <w:b/>
          <w:bCs/>
          <w:spacing w:val="-8"/>
        </w:rPr>
      </w:pPr>
      <w:r>
        <w:rPr>
          <w:rFonts w:ascii="TH SarabunIT๙" w:hAnsi="TH SarabunIT๙" w:cs="TH SarabunIT๙" w:hint="cs"/>
          <w:b/>
          <w:bCs/>
          <w:spacing w:val="-8"/>
          <w:cs/>
        </w:rPr>
        <w:t>3</w:t>
      </w:r>
      <w:r w:rsidRPr="00E8349C">
        <w:rPr>
          <w:rFonts w:ascii="TH SarabunIT๙" w:hAnsi="TH SarabunIT๙" w:cs="TH SarabunIT๙" w:hint="cs"/>
          <w:b/>
          <w:bCs/>
          <w:spacing w:val="-8"/>
          <w:cs/>
        </w:rPr>
        <w:t xml:space="preserve">. </w:t>
      </w:r>
      <w:r w:rsidRPr="00E8349C">
        <w:rPr>
          <w:rFonts w:ascii="TH SarabunIT๙" w:hAnsi="TH SarabunIT๙" w:cs="TH SarabunIT๙" w:hint="cs"/>
          <w:b/>
          <w:bCs/>
          <w:spacing w:val="-8"/>
          <w:u w:val="single"/>
          <w:cs/>
        </w:rPr>
        <w:t>ข้อ</w:t>
      </w:r>
      <w:r>
        <w:rPr>
          <w:rFonts w:ascii="TH SarabunIT๙" w:hAnsi="TH SarabunIT๙" w:cs="TH SarabunIT๙" w:hint="cs"/>
          <w:b/>
          <w:bCs/>
          <w:spacing w:val="-8"/>
          <w:u w:val="single"/>
          <w:cs/>
        </w:rPr>
        <w:t>พิจารณา</w:t>
      </w:r>
    </w:p>
    <w:p w14:paraId="3C9F8180" w14:textId="67BA3C3B" w:rsidR="008F224F" w:rsidRPr="00F46549" w:rsidRDefault="008F224F" w:rsidP="008F224F">
      <w:pPr>
        <w:pStyle w:val="ListParagraph"/>
        <w:spacing w:after="120"/>
        <w:ind w:left="0" w:firstLine="1166"/>
        <w:jc w:val="thaiDistribute"/>
        <w:rPr>
          <w:rFonts w:ascii="TH SarabunIT๙" w:hAnsi="TH SarabunIT๙" w:cs="TH SarabunIT๙"/>
          <w:spacing w:val="-8"/>
          <w:szCs w:val="32"/>
        </w:rPr>
      </w:pPr>
      <w:r>
        <w:rPr>
          <w:rFonts w:ascii="TH SarabunIT๙" w:hAnsi="TH SarabunIT๙" w:cs="TH SarabunIT๙" w:hint="cs"/>
          <w:spacing w:val="-8"/>
          <w:szCs w:val="32"/>
          <w:cs/>
        </w:rPr>
        <w:t xml:space="preserve">   คณะกรรมการคัดแยกประเภทอาวุธปืนของกลางประจำปี.................ได้ร่วมกันพิจารณาแล้ว เห็นควร</w:t>
      </w:r>
      <w:r w:rsidRPr="00F46549">
        <w:rPr>
          <w:rFonts w:ascii="TH SarabunIT๙" w:hAnsi="TH SarabunIT๙" w:cs="TH SarabunIT๙" w:hint="cs"/>
          <w:szCs w:val="32"/>
          <w:cs/>
        </w:rPr>
        <w:t>ทำลายอาวุธปืน</w:t>
      </w:r>
      <w:r>
        <w:rPr>
          <w:rFonts w:ascii="TH SarabunIT๙" w:hAnsi="TH SarabunIT๙" w:cs="TH SarabunIT๙" w:hint="cs"/>
          <w:szCs w:val="32"/>
          <w:cs/>
        </w:rPr>
        <w:t>ของกลาง</w:t>
      </w:r>
      <w:r w:rsidRPr="00F46549">
        <w:rPr>
          <w:rFonts w:ascii="TH SarabunIT๙" w:hAnsi="TH SarabunIT๙" w:cs="TH SarabunIT๙" w:hint="cs"/>
          <w:szCs w:val="32"/>
          <w:cs/>
        </w:rPr>
        <w:t>ทั้งหมด ตามข้อ 2 รวมทั้งสิ้น....</w:t>
      </w:r>
      <w:r w:rsidR="00AA605C">
        <w:rPr>
          <w:rFonts w:ascii="TH SarabunIT๙" w:hAnsi="TH SarabunIT๙" w:cs="TH SarabunIT๙" w:hint="cs"/>
          <w:szCs w:val="32"/>
          <w:cs/>
        </w:rPr>
        <w:t>.....</w:t>
      </w:r>
      <w:r w:rsidRPr="00F46549">
        <w:rPr>
          <w:rFonts w:ascii="TH SarabunIT๙" w:hAnsi="TH SarabunIT๙" w:cs="TH SarabunIT๙" w:hint="cs"/>
          <w:szCs w:val="32"/>
          <w:cs/>
        </w:rPr>
        <w:t>...กระบอก</w:t>
      </w:r>
      <w:r w:rsidR="00EE2C5D">
        <w:rPr>
          <w:rFonts w:ascii="TH SarabunIT๙" w:hAnsi="TH SarabunIT๙" w:cs="TH SarabunIT๙" w:hint="cs"/>
          <w:szCs w:val="32"/>
          <w:cs/>
        </w:rPr>
        <w:t xml:space="preserve"> เนื่องจากเป็นอาวุธปืน</w:t>
      </w:r>
      <w:r w:rsidR="003C18DD">
        <w:rPr>
          <w:rFonts w:ascii="TH SarabunIT๙" w:hAnsi="TH SarabunIT๙" w:cs="TH SarabunIT๙" w:hint="cs"/>
          <w:szCs w:val="32"/>
          <w:cs/>
        </w:rPr>
        <w:t>ของกลาง</w:t>
      </w:r>
      <w:r w:rsidR="00AA605C">
        <w:rPr>
          <w:rFonts w:ascii="TH SarabunIT๙" w:hAnsi="TH SarabunIT๙" w:cs="TH SarabunIT๙" w:hint="cs"/>
          <w:szCs w:val="32"/>
          <w:cs/>
        </w:rPr>
        <w:t xml:space="preserve"> </w:t>
      </w:r>
      <w:r w:rsidR="00EE2C5D">
        <w:rPr>
          <w:rFonts w:ascii="TH SarabunIT๙" w:hAnsi="TH SarabunIT๙" w:cs="TH SarabunIT๙" w:hint="cs"/>
          <w:szCs w:val="32"/>
          <w:cs/>
        </w:rPr>
        <w:t xml:space="preserve">ตามคำสั่ง ตร. ที่ 323/2563 ลง 18 มิ.ย. 63 </w:t>
      </w:r>
      <w:r w:rsidR="00D04BEE">
        <w:rPr>
          <w:rFonts w:ascii="TH SarabunIT๙" w:hAnsi="TH SarabunIT๙" w:cs="TH SarabunIT๙" w:hint="cs"/>
          <w:szCs w:val="32"/>
          <w:cs/>
        </w:rPr>
        <w:t xml:space="preserve">เรื่อง การปฏิบัติเกี่ยวกับอาวุธปืนและเครื่องกระสุนปืนของกลาง </w:t>
      </w:r>
      <w:r w:rsidR="00EE2C5D">
        <w:rPr>
          <w:rFonts w:ascii="TH SarabunIT๙" w:hAnsi="TH SarabunIT๙" w:cs="TH SarabunIT๙" w:hint="cs"/>
          <w:szCs w:val="32"/>
          <w:cs/>
        </w:rPr>
        <w:t xml:space="preserve">ข้อ 3.2 </w:t>
      </w:r>
    </w:p>
    <w:p w14:paraId="4E37E171" w14:textId="77777777" w:rsidR="008F224F" w:rsidRPr="00823323" w:rsidRDefault="008F224F" w:rsidP="008F224F">
      <w:pPr>
        <w:ind w:firstLine="720"/>
        <w:jc w:val="thaiDistribute"/>
        <w:rPr>
          <w:rFonts w:ascii="TH SarabunIT๙" w:hAnsi="TH SarabunIT๙" w:cs="TH SarabunIT๙"/>
          <w:b/>
          <w:bCs/>
          <w:spacing w:val="-8"/>
        </w:rPr>
      </w:pPr>
      <w:r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 w:rsidRPr="00033170">
        <w:rPr>
          <w:rFonts w:ascii="TH SarabunIT๙" w:hAnsi="TH SarabunIT๙" w:cs="TH SarabunIT๙" w:hint="cs"/>
          <w:b/>
          <w:bCs/>
          <w:spacing w:val="-8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pacing w:val="-8"/>
          <w:cs/>
        </w:rPr>
        <w:t>4</w:t>
      </w:r>
      <w:r w:rsidRPr="00033170">
        <w:rPr>
          <w:rFonts w:ascii="TH SarabunIT๙" w:hAnsi="TH SarabunIT๙" w:cs="TH SarabunIT๙" w:hint="cs"/>
          <w:b/>
          <w:bCs/>
          <w:spacing w:val="-8"/>
          <w:cs/>
        </w:rPr>
        <w:t>. ข้อเสนอ</w:t>
      </w:r>
    </w:p>
    <w:p w14:paraId="50D09300" w14:textId="77777777" w:rsidR="008F224F" w:rsidRPr="00442E61" w:rsidRDefault="008F224F" w:rsidP="008F224F">
      <w:pPr>
        <w:spacing w:after="120"/>
        <w:ind w:firstLine="720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      จึงเรียนมาเพื่อโปรดทราบ</w:t>
      </w:r>
    </w:p>
    <w:p w14:paraId="6CA456DE" w14:textId="77777777" w:rsidR="008F224F" w:rsidRDefault="008F224F" w:rsidP="008F224F">
      <w:pPr>
        <w:tabs>
          <w:tab w:val="left" w:pos="4860"/>
        </w:tabs>
        <w:ind w:left="4298" w:firstLine="22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  (ลงชื่อ)</w:t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>ประธานกรรมการ</w:t>
      </w:r>
    </w:p>
    <w:p w14:paraId="77A563C1" w14:textId="77777777" w:rsidR="008F224F" w:rsidRDefault="008F224F" w:rsidP="008F224F">
      <w:pPr>
        <w:ind w:left="4320" w:firstLine="720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 ( ................................. )</w:t>
      </w:r>
    </w:p>
    <w:p w14:paraId="1EF0CC8A" w14:textId="77777777" w:rsidR="008F224F" w:rsidRDefault="008F224F" w:rsidP="008F224F">
      <w:pPr>
        <w:ind w:left="4320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  (ตำแหน่ง)...................................</w:t>
      </w:r>
    </w:p>
    <w:p w14:paraId="16E3937E" w14:textId="77777777" w:rsidR="008F224F" w:rsidRDefault="008F224F" w:rsidP="008F224F">
      <w:pPr>
        <w:ind w:left="4320"/>
        <w:jc w:val="thaiDistribute"/>
        <w:rPr>
          <w:rFonts w:ascii="TH SarabunIT๙" w:hAnsi="TH SarabunIT๙" w:cs="TH SarabunIT๙"/>
          <w:spacing w:val="-8"/>
        </w:rPr>
      </w:pPr>
    </w:p>
    <w:p w14:paraId="339DF595" w14:textId="77777777" w:rsidR="008F224F" w:rsidRDefault="008F224F" w:rsidP="008F224F">
      <w:pPr>
        <w:tabs>
          <w:tab w:val="left" w:pos="4860"/>
        </w:tabs>
        <w:ind w:left="4298" w:firstLine="22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  (ลงชื่อ)</w:t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>กรรมการ</w:t>
      </w:r>
    </w:p>
    <w:p w14:paraId="4DE3206E" w14:textId="77777777" w:rsidR="008F224F" w:rsidRDefault="008F224F" w:rsidP="008F224F">
      <w:pPr>
        <w:ind w:left="4320" w:firstLine="720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>( ................................. )</w:t>
      </w:r>
    </w:p>
    <w:p w14:paraId="1D600ADB" w14:textId="77777777" w:rsidR="008F224F" w:rsidRDefault="008F224F" w:rsidP="008F224F">
      <w:pPr>
        <w:ind w:left="4320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  (ตำแหน่ง).....................................</w:t>
      </w:r>
    </w:p>
    <w:p w14:paraId="088D46CF" w14:textId="77777777" w:rsidR="008F224F" w:rsidRDefault="008F224F" w:rsidP="008F224F">
      <w:pPr>
        <w:ind w:left="4320"/>
        <w:jc w:val="thaiDistribute"/>
        <w:rPr>
          <w:rFonts w:ascii="TH SarabunIT๙" w:hAnsi="TH SarabunIT๙" w:cs="TH SarabunIT๙"/>
          <w:spacing w:val="-8"/>
        </w:rPr>
      </w:pPr>
    </w:p>
    <w:p w14:paraId="2EE21F1C" w14:textId="77777777" w:rsidR="008F224F" w:rsidRDefault="008F224F" w:rsidP="008F224F">
      <w:pPr>
        <w:tabs>
          <w:tab w:val="left" w:pos="4860"/>
        </w:tabs>
        <w:ind w:left="4298" w:firstLine="22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  (ลงชื่อ)</w:t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>กรรมการ</w:t>
      </w:r>
    </w:p>
    <w:p w14:paraId="33D03995" w14:textId="77777777" w:rsidR="008F224F" w:rsidRDefault="008F224F" w:rsidP="008F224F">
      <w:pPr>
        <w:ind w:left="4320" w:right="576" w:firstLine="720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>(.................................)</w:t>
      </w:r>
    </w:p>
    <w:p w14:paraId="563DDCBF" w14:textId="77777777" w:rsidR="008F224F" w:rsidRDefault="008F224F" w:rsidP="008F224F">
      <w:pPr>
        <w:ind w:left="4320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  (ตำแหน่ง).....................................</w:t>
      </w:r>
    </w:p>
    <w:p w14:paraId="4870C37A" w14:textId="33F9CBA5" w:rsidR="00DC5EAD" w:rsidRDefault="008F224F" w:rsidP="005A4172">
      <w:pPr>
        <w:tabs>
          <w:tab w:val="left" w:pos="4680"/>
        </w:tabs>
        <w:jc w:val="thaiDistribute"/>
        <w:rPr>
          <w:rFonts w:ascii="TH SarabunPSK" w:hAnsi="TH SarabunPSK" w:cs="TH SarabunPSK"/>
        </w:rPr>
      </w:pPr>
      <w:r w:rsidRPr="00F60E72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แบบฟอร์มสามารถปรับเปลี่ยนได้ตามความเหมาะสม</w:t>
      </w:r>
    </w:p>
    <w:p w14:paraId="1F4A4E18" w14:textId="5E429268" w:rsidR="00B27B54" w:rsidRDefault="00B27B54" w:rsidP="008E3067">
      <w:pPr>
        <w:rPr>
          <w:rFonts w:ascii="TH SarabunPSK" w:hAnsi="TH SarabunPSK" w:cs="TH SarabunPSK"/>
        </w:rPr>
      </w:pPr>
      <w:r w:rsidRPr="00B27B54">
        <w:rPr>
          <w:rFonts w:ascii="TH SarabunPSK" w:hAnsi="TH SarabunPSK" w:cs="TH SarabunPSK"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AF77E1E" wp14:editId="536CD432">
                <wp:simplePos x="0" y="0"/>
                <wp:positionH relativeFrom="column">
                  <wp:posOffset>5150606</wp:posOffset>
                </wp:positionH>
                <wp:positionV relativeFrom="paragraph">
                  <wp:posOffset>-352</wp:posOffset>
                </wp:positionV>
                <wp:extent cx="695325" cy="311150"/>
                <wp:effectExtent l="0" t="0" r="2857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2B275" w14:textId="13FBF2EC" w:rsidR="00B27B54" w:rsidRDefault="00B27B54">
                            <w:r>
                              <w:rPr>
                                <w:rFonts w:hint="cs"/>
                                <w:cs/>
                              </w:rPr>
                              <w:t>ผนวก ค.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7E1E" id="_x0000_s1028" type="#_x0000_t202" style="position:absolute;margin-left:405.55pt;margin-top:-.05pt;width:54.75pt;height:24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">
                <v:textbox>
                  <w:txbxContent>
                    <w:p w14:paraId="00A2B275" w14:textId="13FBF2EC" w:rsidR="00B27B54" w:rsidRDefault="00B27B54">
                      <w:r>
                        <w:rPr>
                          <w:rFonts w:hint="cs"/>
                          <w:cs/>
                        </w:rPr>
                        <w:t>ผนวก ค.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81D09C" w14:textId="77777777" w:rsidR="00500290" w:rsidRDefault="00500290" w:rsidP="008E3067">
      <w:pPr>
        <w:rPr>
          <w:rFonts w:ascii="TH SarabunPSK" w:hAnsi="TH SarabunPSK" w:cs="TH SarabunPSK"/>
        </w:rPr>
      </w:pPr>
    </w:p>
    <w:p w14:paraId="5B3036B7" w14:textId="77777777" w:rsidR="00DC5EAD" w:rsidRDefault="00DC5EAD" w:rsidP="00DC5EAD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CC1F51E" wp14:editId="07E5395F">
            <wp:simplePos x="0" y="0"/>
            <wp:positionH relativeFrom="column">
              <wp:posOffset>2327135</wp:posOffset>
            </wp:positionH>
            <wp:positionV relativeFrom="paragraph">
              <wp:posOffset>-645381</wp:posOffset>
            </wp:positionV>
            <wp:extent cx="975360" cy="1078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</w:p>
    <w:p w14:paraId="63AFE571" w14:textId="77777777" w:rsidR="00DC5EAD" w:rsidRPr="00B23C03" w:rsidRDefault="00DC5EAD" w:rsidP="00DC5EAD">
      <w:pPr>
        <w:rPr>
          <w:rFonts w:ascii="TH SarabunIT๙" w:hAnsi="TH SarabunIT๙" w:cs="TH SarabunIT๙"/>
        </w:rPr>
      </w:pPr>
      <w:r>
        <w:rPr>
          <w:rFonts w:ascii="TH SarabunPSK" w:hAnsi="TH SarabunPSK" w:cs="TH SarabunPSK"/>
        </w:rPr>
        <w:t xml:space="preserve">      </w:t>
      </w:r>
    </w:p>
    <w:p w14:paraId="6E020D85" w14:textId="2BED316F" w:rsidR="00DC5EAD" w:rsidRPr="00B23C03" w:rsidRDefault="00945FA9" w:rsidP="00945FA9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DC5EAD" w:rsidRPr="00B23C03">
        <w:rPr>
          <w:rFonts w:ascii="TH SarabunIT๙" w:hAnsi="TH SarabunIT๙" w:cs="TH SarabunIT๙"/>
          <w:cs/>
        </w:rPr>
        <w:t>คำสั่ง</w:t>
      </w:r>
      <w:r w:rsidR="00DC5EAD">
        <w:rPr>
          <w:rFonts w:ascii="TH SarabunIT๙" w:hAnsi="TH SarabunIT๙" w:cs="TH SarabunIT๙" w:hint="cs"/>
          <w:cs/>
        </w:rPr>
        <w:t>ภูธรจังหวัด</w:t>
      </w:r>
      <w:r w:rsidR="00DC5EAD" w:rsidRPr="00B23C03">
        <w:rPr>
          <w:rFonts w:ascii="TH SarabunIT๙" w:hAnsi="TH SarabunIT๙" w:cs="TH SarabunIT๙"/>
          <w:cs/>
        </w:rPr>
        <w:t>......................</w:t>
      </w:r>
    </w:p>
    <w:p w14:paraId="5FCD8F9D" w14:textId="390CDADF" w:rsidR="00DC5EAD" w:rsidRPr="00B23C03" w:rsidRDefault="00945FA9" w:rsidP="00945FA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</w:t>
      </w:r>
      <w:r w:rsidR="00DC5EAD" w:rsidRPr="00B23C03">
        <w:rPr>
          <w:rFonts w:ascii="TH SarabunIT๙" w:hAnsi="TH SarabunIT๙" w:cs="TH SarabunIT๙"/>
          <w:cs/>
        </w:rPr>
        <w:t>ที่........../......</w:t>
      </w:r>
      <w:r w:rsidR="00DC5EAD">
        <w:rPr>
          <w:rFonts w:ascii="TH SarabunIT๙" w:hAnsi="TH SarabunIT๙" w:cs="TH SarabunIT๙" w:hint="cs"/>
          <w:cs/>
        </w:rPr>
        <w:t>.......</w:t>
      </w:r>
      <w:r w:rsidR="00DC5EAD" w:rsidRPr="00B23C03">
        <w:rPr>
          <w:rFonts w:ascii="TH SarabunIT๙" w:hAnsi="TH SarabunIT๙" w:cs="TH SarabunIT๙"/>
          <w:cs/>
        </w:rPr>
        <w:t>...</w:t>
      </w:r>
    </w:p>
    <w:p w14:paraId="6C0B743E" w14:textId="1D494B24" w:rsidR="00DC5EAD" w:rsidRPr="00B23C03" w:rsidRDefault="00DC5EAD" w:rsidP="00DC5EAD">
      <w:pPr>
        <w:jc w:val="center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>เรื่อง  แต่งตั้งคณะกรรมการ</w:t>
      </w:r>
      <w:r w:rsidR="00AC652D">
        <w:rPr>
          <w:rFonts w:ascii="TH SarabunIT๙" w:hAnsi="TH SarabunIT๙" w:cs="TH SarabunIT๙" w:hint="cs"/>
          <w:cs/>
        </w:rPr>
        <w:t>ทำลาย</w:t>
      </w:r>
      <w:r w:rsidRPr="00B23C03">
        <w:rPr>
          <w:rFonts w:ascii="TH SarabunIT๙" w:hAnsi="TH SarabunIT๙" w:cs="TH SarabunIT๙"/>
          <w:cs/>
        </w:rPr>
        <w:t>อาวุธปืนของกลาง</w:t>
      </w:r>
    </w:p>
    <w:p w14:paraId="0E77522E" w14:textId="7789E8A4" w:rsidR="00DC5EAD" w:rsidRPr="00B23C03" w:rsidRDefault="00DC5EAD" w:rsidP="00DC5EAD">
      <w:pPr>
        <w:jc w:val="center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>ที่ศาลมีคำพากษาสั่งริบของกลางให้ตกเป็นของแผ่นดิน</w:t>
      </w:r>
      <w:r w:rsidR="00AC652D">
        <w:rPr>
          <w:rFonts w:ascii="TH SarabunIT๙" w:hAnsi="TH SarabunIT๙" w:cs="TH SarabunIT๙" w:hint="cs"/>
          <w:cs/>
        </w:rPr>
        <w:t xml:space="preserve"> ประจำปี..............</w:t>
      </w:r>
    </w:p>
    <w:p w14:paraId="129878AB" w14:textId="77777777" w:rsidR="00DC5EAD" w:rsidRPr="00B23C03" w:rsidRDefault="00DC5EAD" w:rsidP="00DC5EAD">
      <w:pPr>
        <w:spacing w:after="240"/>
        <w:jc w:val="center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>-------------------------</w:t>
      </w:r>
    </w:p>
    <w:p w14:paraId="6341259F" w14:textId="77777777" w:rsidR="00C75EAE" w:rsidRDefault="00DC5EAD" w:rsidP="00681D54">
      <w:pPr>
        <w:jc w:val="thaiDistribute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 xml:space="preserve">    </w:t>
      </w:r>
      <w:r w:rsidR="00C75EAE">
        <w:rPr>
          <w:rFonts w:ascii="TH SarabunIT๙" w:hAnsi="TH SarabunIT๙" w:cs="TH SarabunIT๙"/>
          <w:cs/>
        </w:rPr>
        <w:tab/>
      </w:r>
      <w:r w:rsidR="00C75EAE">
        <w:rPr>
          <w:rFonts w:ascii="TH SarabunIT๙" w:hAnsi="TH SarabunIT๙" w:cs="TH SarabunIT๙"/>
          <w:cs/>
        </w:rPr>
        <w:tab/>
      </w:r>
      <w:r w:rsidRPr="00B23C03">
        <w:rPr>
          <w:rFonts w:ascii="TH SarabunIT๙" w:hAnsi="TH SarabunIT๙" w:cs="TH SarabunIT๙"/>
          <w:cs/>
        </w:rPr>
        <w:t xml:space="preserve"> </w:t>
      </w:r>
      <w:r w:rsidR="002801DA">
        <w:rPr>
          <w:rFonts w:ascii="TH SarabunIT๙" w:hAnsi="TH SarabunIT๙" w:cs="TH SarabunIT๙" w:hint="cs"/>
          <w:cs/>
        </w:rPr>
        <w:t xml:space="preserve">ตามคำสั่ง </w:t>
      </w:r>
      <w:r w:rsidRPr="00B23C03">
        <w:rPr>
          <w:rFonts w:ascii="TH SarabunIT๙" w:hAnsi="TH SarabunIT๙" w:cs="TH SarabunIT๙"/>
          <w:cs/>
        </w:rPr>
        <w:t>สถานีตำรวจ....................</w:t>
      </w:r>
      <w:r w:rsidR="002801DA">
        <w:rPr>
          <w:rFonts w:ascii="TH SarabunIT๙" w:hAnsi="TH SarabunIT๙" w:cs="TH SarabunIT๙" w:hint="cs"/>
          <w:cs/>
        </w:rPr>
        <w:t>ที่............/..................ลงวันที่...........</w:t>
      </w:r>
      <w:r w:rsidR="00C75EAE">
        <w:rPr>
          <w:rFonts w:ascii="TH SarabunIT๙" w:hAnsi="TH SarabunIT๙" w:cs="TH SarabunIT๙" w:hint="cs"/>
          <w:cs/>
        </w:rPr>
        <w:t>........ แต่งตั้งคณะกรรมการคัดแยกประเภทอาวุธปืน</w:t>
      </w:r>
      <w:r w:rsidR="00C75EAE" w:rsidRPr="00B23C03">
        <w:rPr>
          <w:rFonts w:ascii="TH SarabunIT๙" w:hAnsi="TH SarabunIT๙" w:cs="TH SarabunIT๙"/>
          <w:cs/>
        </w:rPr>
        <w:t>ของกลางที่ศาลมีคำพากษาสั่งริบของกลางให้ตกเป็นของแผ่นดิน</w:t>
      </w:r>
      <w:r w:rsidR="00C75EAE">
        <w:rPr>
          <w:rFonts w:ascii="TH SarabunIT๙" w:hAnsi="TH SarabunIT๙" w:cs="TH SarabunIT๙" w:hint="cs"/>
          <w:cs/>
        </w:rPr>
        <w:t xml:space="preserve"> ประจำปี.............. ซึ่งคณะกรรมการคัดแยกประเภทอาวุธของกลางฯ ได้รายงานผลการคัดแยกประเภทอาวุธปืนของกลางออกเป็น.....................ประเภท ดังนี้</w:t>
      </w:r>
    </w:p>
    <w:p w14:paraId="5172A879" w14:textId="3092F785" w:rsidR="00C75EAE" w:rsidRPr="00C75EAE" w:rsidRDefault="00C75EAE" w:rsidP="00DC5EAD">
      <w:pPr>
        <w:pStyle w:val="ListParagraph"/>
        <w:numPr>
          <w:ilvl w:val="0"/>
          <w:numId w:val="11"/>
        </w:numPr>
        <w:rPr>
          <w:rFonts w:ascii="TH SarabunIT๙" w:hAnsi="TH SarabunIT๙" w:cs="TH SarabunIT๙"/>
        </w:rPr>
      </w:pPr>
      <w:r w:rsidRPr="00C75EAE">
        <w:rPr>
          <w:rFonts w:ascii="TH SarabunIT๙" w:hAnsi="TH SarabunIT๙" w:cs="TH SarabunIT๙" w:hint="cs"/>
          <w:sz w:val="24"/>
          <w:szCs w:val="32"/>
          <w:cs/>
        </w:rPr>
        <w:t>ปืนแก๊ปสั้น</w:t>
      </w:r>
      <w:r w:rsidRPr="00C75EAE">
        <w:rPr>
          <w:rFonts w:ascii="TH SarabunIT๙" w:hAnsi="TH SarabunIT๙" w:cs="TH SarabunIT๙"/>
          <w:sz w:val="24"/>
          <w:szCs w:val="32"/>
          <w:cs/>
        </w:rPr>
        <w:tab/>
      </w:r>
      <w:r w:rsidRPr="00C75EAE">
        <w:rPr>
          <w:rFonts w:ascii="TH SarabunIT๙" w:hAnsi="TH SarabunIT๙" w:cs="TH SarabunIT๙"/>
          <w:sz w:val="24"/>
          <w:szCs w:val="32"/>
          <w:cs/>
        </w:rPr>
        <w:tab/>
      </w:r>
      <w:r w:rsidR="00E7736F">
        <w:rPr>
          <w:rFonts w:ascii="TH SarabunIT๙" w:hAnsi="TH SarabunIT๙" w:cs="TH SarabunIT๙"/>
          <w:sz w:val="24"/>
          <w:szCs w:val="32"/>
          <w:cs/>
        </w:rPr>
        <w:tab/>
      </w:r>
      <w:r w:rsidRPr="00C75EAE">
        <w:rPr>
          <w:rFonts w:ascii="TH SarabunIT๙" w:hAnsi="TH SarabunIT๙" w:cs="TH SarabunIT๙" w:hint="cs"/>
          <w:sz w:val="24"/>
          <w:szCs w:val="32"/>
          <w:cs/>
        </w:rPr>
        <w:t>จำนวน</w:t>
      </w:r>
      <w:r w:rsidRPr="00C75EAE">
        <w:rPr>
          <w:rFonts w:ascii="TH SarabunIT๙" w:hAnsi="TH SarabunIT๙" w:cs="TH SarabunIT๙"/>
          <w:sz w:val="24"/>
          <w:szCs w:val="32"/>
          <w:cs/>
        </w:rPr>
        <w:tab/>
      </w:r>
      <w:r w:rsidRPr="00C75EAE">
        <w:rPr>
          <w:rFonts w:ascii="TH SarabunIT๙" w:hAnsi="TH SarabunIT๙" w:cs="TH SarabunIT๙"/>
          <w:sz w:val="24"/>
          <w:szCs w:val="32"/>
          <w:cs/>
        </w:rPr>
        <w:tab/>
      </w:r>
      <w:r w:rsidRPr="00C75EAE">
        <w:rPr>
          <w:rFonts w:ascii="TH SarabunIT๙" w:hAnsi="TH SarabunIT๙" w:cs="TH SarabunIT๙" w:hint="cs"/>
          <w:sz w:val="24"/>
          <w:szCs w:val="32"/>
          <w:cs/>
        </w:rPr>
        <w:t>กระบอก</w:t>
      </w:r>
    </w:p>
    <w:p w14:paraId="183CDF47" w14:textId="112E687C" w:rsidR="00C75EAE" w:rsidRPr="00C75EAE" w:rsidRDefault="00C75EAE" w:rsidP="00DC5EAD">
      <w:pPr>
        <w:pStyle w:val="ListParagraph"/>
        <w:numPr>
          <w:ilvl w:val="0"/>
          <w:numId w:val="1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ปืนแก๊ปยาว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E7736F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จำนวน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กระบอก</w:t>
      </w:r>
    </w:p>
    <w:p w14:paraId="720681EC" w14:textId="77777777" w:rsidR="00C75EAE" w:rsidRPr="00C75EAE" w:rsidRDefault="00C75EAE" w:rsidP="00DC5EAD">
      <w:pPr>
        <w:pStyle w:val="ListParagraph"/>
        <w:numPr>
          <w:ilvl w:val="0"/>
          <w:numId w:val="1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ปืนอัดลม (ไทยประดิษฐ์)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จำนวน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กระบอก</w:t>
      </w:r>
    </w:p>
    <w:p w14:paraId="55D6C579" w14:textId="77777777" w:rsidR="00C75EAE" w:rsidRPr="00C75EAE" w:rsidRDefault="00C75EAE" w:rsidP="00DC5EAD">
      <w:pPr>
        <w:pStyle w:val="ListParagraph"/>
        <w:numPr>
          <w:ilvl w:val="0"/>
          <w:numId w:val="1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ปืนลูกซองสั้น (ไทยประดิษฐ์)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จำนวน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กระบอก</w:t>
      </w:r>
    </w:p>
    <w:p w14:paraId="1DC2D21B" w14:textId="77777777" w:rsidR="00C75EAE" w:rsidRPr="00C75EAE" w:rsidRDefault="00C75EAE" w:rsidP="00DC5EAD">
      <w:pPr>
        <w:pStyle w:val="ListParagraph"/>
        <w:numPr>
          <w:ilvl w:val="0"/>
          <w:numId w:val="1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ปืนลูกซองยาว (ไทยประดิษฐ์)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จำนวน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กระบอก</w:t>
      </w:r>
    </w:p>
    <w:p w14:paraId="4ADAA371" w14:textId="5E2F24BA" w:rsidR="00DC5EAD" w:rsidRPr="00B23C03" w:rsidRDefault="005938ED" w:rsidP="00681D54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</w:t>
      </w:r>
      <w:r w:rsidR="00DC5EAD" w:rsidRPr="00B23C03">
        <w:rPr>
          <w:rFonts w:ascii="TH SarabunIT๙" w:hAnsi="TH SarabunIT๙" w:cs="TH SarabunIT๙"/>
          <w:cs/>
        </w:rPr>
        <w:t xml:space="preserve">คำสั่งสำนักงานตำรวจแห่งชาติ ที่ 323/2563 ลงวันที่ 18 มิถุนายน 2563 เรื่อง </w:t>
      </w:r>
      <w:r w:rsidR="0086129F">
        <w:rPr>
          <w:rFonts w:ascii="TH SarabunIT๙" w:hAnsi="TH SarabunIT๙" w:cs="TH SarabunIT๙" w:hint="cs"/>
          <w:cs/>
        </w:rPr>
        <w:t xml:space="preserve">    </w:t>
      </w:r>
      <w:r w:rsidR="00DC5EAD" w:rsidRPr="00B23C03">
        <w:rPr>
          <w:rFonts w:ascii="TH SarabunIT๙" w:hAnsi="TH SarabunIT๙" w:cs="TH SarabunIT๙"/>
          <w:cs/>
        </w:rPr>
        <w:t xml:space="preserve">การปฏิบัติเกี่ยวกับอาวุธปืนและเครื่องกระสุนปืนของกลาง </w:t>
      </w:r>
      <w:r w:rsidR="0086129F">
        <w:rPr>
          <w:rFonts w:ascii="TH SarabunIT๙" w:hAnsi="TH SarabunIT๙" w:cs="TH SarabunIT๙" w:hint="cs"/>
          <w:cs/>
        </w:rPr>
        <w:t xml:space="preserve">ข้อ 3.2 </w:t>
      </w:r>
      <w:r w:rsidR="0086129F" w:rsidRPr="00B23C03">
        <w:rPr>
          <w:rFonts w:ascii="TH SarabunIT๙" w:hAnsi="TH SarabunIT๙" w:cs="TH SarabunIT๙"/>
          <w:cs/>
        </w:rPr>
        <w:t xml:space="preserve"> </w:t>
      </w:r>
      <w:r w:rsidR="00DC5EAD" w:rsidRPr="00B23C03">
        <w:rPr>
          <w:rFonts w:ascii="TH SarabunIT๙" w:hAnsi="TH SarabunIT๙" w:cs="TH SarabunIT๙"/>
          <w:cs/>
        </w:rPr>
        <w:t>ดังนั้น เพื่อให้การ</w:t>
      </w:r>
      <w:r>
        <w:rPr>
          <w:rFonts w:ascii="TH SarabunIT๙" w:hAnsi="TH SarabunIT๙" w:cs="TH SarabunIT๙" w:hint="cs"/>
          <w:cs/>
        </w:rPr>
        <w:t>ทำลาย</w:t>
      </w:r>
      <w:r w:rsidR="00DC5EAD" w:rsidRPr="00B23C03">
        <w:rPr>
          <w:rFonts w:ascii="TH SarabunIT๙" w:hAnsi="TH SarabunIT๙" w:cs="TH SarabunIT๙"/>
          <w:cs/>
        </w:rPr>
        <w:t>อาวุธปืน</w:t>
      </w:r>
      <w:r>
        <w:rPr>
          <w:rFonts w:ascii="TH SarabunIT๙" w:hAnsi="TH SarabunIT๙" w:cs="TH SarabunIT๙" w:hint="cs"/>
          <w:cs/>
        </w:rPr>
        <w:t>ของกลางดังกล่าวข้างต้น</w:t>
      </w:r>
      <w:r w:rsidR="00DC5EAD" w:rsidRPr="00B23C03">
        <w:rPr>
          <w:rFonts w:ascii="TH SarabunIT๙" w:hAnsi="TH SarabunIT๙" w:cs="TH SarabunIT๙"/>
          <w:cs/>
        </w:rPr>
        <w:t xml:space="preserve"> เป็นไปด้วยความเรียบร้อย ถูกต้อง จึงแต่งตั้ง</w:t>
      </w:r>
      <w:r w:rsidR="00681D54">
        <w:rPr>
          <w:rFonts w:ascii="TH SarabunIT๙" w:hAnsi="TH SarabunIT๙" w:cs="TH SarabunIT๙" w:hint="cs"/>
          <w:cs/>
        </w:rPr>
        <w:t>คณะกรรมการทำลายอาวุธปืนของกลาง</w:t>
      </w:r>
      <w:r w:rsidR="003A371E">
        <w:rPr>
          <w:rFonts w:ascii="TH SarabunIT๙" w:hAnsi="TH SarabunIT๙" w:cs="TH SarabunIT๙" w:hint="cs"/>
          <w:cs/>
        </w:rPr>
        <w:t xml:space="preserve"> </w:t>
      </w:r>
      <w:r w:rsidR="00B7005E">
        <w:rPr>
          <w:rFonts w:ascii="TH SarabunIT๙" w:hAnsi="TH SarabunIT๙" w:cs="TH SarabunIT๙" w:hint="cs"/>
          <w:cs/>
        </w:rPr>
        <w:t xml:space="preserve">          </w:t>
      </w:r>
      <w:r w:rsidR="003A371E">
        <w:rPr>
          <w:rFonts w:ascii="TH SarabunIT๙" w:hAnsi="TH SarabunIT๙" w:cs="TH SarabunIT๙" w:hint="cs"/>
          <w:cs/>
        </w:rPr>
        <w:t>ประจำปี................</w:t>
      </w:r>
      <w:r w:rsidR="00681D54">
        <w:rPr>
          <w:rFonts w:ascii="TH SarabunIT๙" w:hAnsi="TH SarabunIT๙" w:cs="TH SarabunIT๙" w:hint="cs"/>
          <w:cs/>
        </w:rPr>
        <w:t xml:space="preserve"> ดังนี้</w:t>
      </w:r>
    </w:p>
    <w:p w14:paraId="40BD0A74" w14:textId="5A9668B3" w:rsidR="00DC5EAD" w:rsidRPr="00B23C03" w:rsidRDefault="00DC5EAD" w:rsidP="005A4172">
      <w:pPr>
        <w:ind w:left="720"/>
        <w:jc w:val="thaiDistribute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 xml:space="preserve">       </w:t>
      </w:r>
      <w:r w:rsidR="003A371E">
        <w:rPr>
          <w:rFonts w:ascii="TH SarabunIT๙" w:hAnsi="TH SarabunIT๙" w:cs="TH SarabunIT๙" w:hint="cs"/>
          <w:cs/>
        </w:rPr>
        <w:t xml:space="preserve"> </w:t>
      </w:r>
      <w:r w:rsidR="003A371E">
        <w:rPr>
          <w:rFonts w:ascii="TH SarabunIT๙" w:hAnsi="TH SarabunIT๙" w:cs="TH SarabunIT๙"/>
          <w:cs/>
        </w:rPr>
        <w:tab/>
      </w:r>
      <w:r w:rsidRPr="00B23C03">
        <w:rPr>
          <w:rFonts w:ascii="TH SarabunIT๙" w:hAnsi="TH SarabunIT๙" w:cs="TH SarabunIT๙"/>
          <w:cs/>
        </w:rPr>
        <w:t>1..................................................</w:t>
      </w:r>
      <w:r w:rsidRPr="00B23C03">
        <w:rPr>
          <w:rFonts w:ascii="TH SarabunIT๙" w:hAnsi="TH SarabunIT๙" w:cs="TH SarabunIT๙"/>
          <w:cs/>
        </w:rPr>
        <w:tab/>
      </w:r>
      <w:r w:rsidRPr="00B23C03">
        <w:rPr>
          <w:rFonts w:ascii="TH SarabunIT๙" w:hAnsi="TH SarabunIT๙" w:cs="TH SarabunIT๙"/>
          <w:cs/>
        </w:rPr>
        <w:tab/>
        <w:t>เป็นประธานกรรมการ</w:t>
      </w:r>
    </w:p>
    <w:p w14:paraId="2F46ED44" w14:textId="23AB0486" w:rsidR="00DC5EAD" w:rsidRPr="00B23C03" w:rsidRDefault="00DC5EAD" w:rsidP="003A371E">
      <w:pPr>
        <w:spacing w:before="120"/>
        <w:jc w:val="thaiDistribute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 xml:space="preserve">       </w:t>
      </w:r>
      <w:r w:rsidR="003A371E">
        <w:rPr>
          <w:rFonts w:ascii="TH SarabunIT๙" w:hAnsi="TH SarabunIT๙" w:cs="TH SarabunIT๙"/>
          <w:cs/>
        </w:rPr>
        <w:tab/>
      </w:r>
      <w:r w:rsidR="003A371E">
        <w:rPr>
          <w:rFonts w:ascii="TH SarabunIT๙" w:hAnsi="TH SarabunIT๙" w:cs="TH SarabunIT๙"/>
          <w:cs/>
        </w:rPr>
        <w:tab/>
      </w:r>
      <w:r w:rsidRPr="00B23C03">
        <w:rPr>
          <w:rFonts w:ascii="TH SarabunIT๙" w:hAnsi="TH SarabunIT๙" w:cs="TH SarabunIT๙"/>
          <w:cs/>
        </w:rPr>
        <w:t>2..................................................</w:t>
      </w:r>
      <w:r w:rsidRPr="00B23C03">
        <w:rPr>
          <w:rFonts w:ascii="TH SarabunIT๙" w:hAnsi="TH SarabunIT๙" w:cs="TH SarabunIT๙"/>
          <w:cs/>
        </w:rPr>
        <w:tab/>
      </w:r>
      <w:r w:rsidRPr="00B23C03">
        <w:rPr>
          <w:rFonts w:ascii="TH SarabunIT๙" w:hAnsi="TH SarabunIT๙" w:cs="TH SarabunIT๙"/>
          <w:cs/>
        </w:rPr>
        <w:tab/>
        <w:t>เป็นกรรมการ</w:t>
      </w:r>
    </w:p>
    <w:p w14:paraId="4F091D79" w14:textId="14A0484A" w:rsidR="00DC5EAD" w:rsidRPr="00B23C03" w:rsidRDefault="00DC5EAD" w:rsidP="003A371E">
      <w:pPr>
        <w:spacing w:before="120"/>
        <w:jc w:val="thaiDistribute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 xml:space="preserve">       </w:t>
      </w:r>
      <w:r w:rsidR="003A371E">
        <w:rPr>
          <w:rFonts w:ascii="TH SarabunIT๙" w:hAnsi="TH SarabunIT๙" w:cs="TH SarabunIT๙"/>
          <w:cs/>
        </w:rPr>
        <w:tab/>
      </w:r>
      <w:r w:rsidR="003A371E">
        <w:rPr>
          <w:rFonts w:ascii="TH SarabunIT๙" w:hAnsi="TH SarabunIT๙" w:cs="TH SarabunIT๙"/>
          <w:cs/>
        </w:rPr>
        <w:tab/>
      </w:r>
      <w:r w:rsidRPr="00B23C03">
        <w:rPr>
          <w:rFonts w:ascii="TH SarabunIT๙" w:hAnsi="TH SarabunIT๙" w:cs="TH SarabunIT๙"/>
          <w:cs/>
        </w:rPr>
        <w:t>3..................................................</w:t>
      </w:r>
      <w:r w:rsidRPr="00B23C03">
        <w:rPr>
          <w:rFonts w:ascii="TH SarabunIT๙" w:hAnsi="TH SarabunIT๙" w:cs="TH SarabunIT๙"/>
          <w:cs/>
        </w:rPr>
        <w:tab/>
      </w:r>
      <w:r w:rsidRPr="00B23C03">
        <w:rPr>
          <w:rFonts w:ascii="TH SarabunIT๙" w:hAnsi="TH SarabunIT๙" w:cs="TH SarabunIT๙"/>
          <w:cs/>
        </w:rPr>
        <w:tab/>
        <w:t>เป็นกรรมการ</w:t>
      </w:r>
    </w:p>
    <w:p w14:paraId="2BBC87A5" w14:textId="3C4AE79C" w:rsidR="00DC5EAD" w:rsidRPr="00B23C03" w:rsidRDefault="00DC5EAD" w:rsidP="003A371E">
      <w:pPr>
        <w:spacing w:before="120"/>
        <w:jc w:val="thaiDistribute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 xml:space="preserve">       </w:t>
      </w:r>
      <w:r w:rsidR="003A371E">
        <w:rPr>
          <w:rFonts w:ascii="TH SarabunIT๙" w:hAnsi="TH SarabunIT๙" w:cs="TH SarabunIT๙"/>
          <w:cs/>
        </w:rPr>
        <w:tab/>
      </w:r>
      <w:r w:rsidR="003A371E">
        <w:rPr>
          <w:rFonts w:ascii="TH SarabunIT๙" w:hAnsi="TH SarabunIT๙" w:cs="TH SarabunIT๙"/>
          <w:cs/>
        </w:rPr>
        <w:tab/>
      </w:r>
      <w:r w:rsidRPr="00B23C03">
        <w:rPr>
          <w:rFonts w:ascii="TH SarabunIT๙" w:hAnsi="TH SarabunIT๙" w:cs="TH SarabunIT๙"/>
          <w:cs/>
        </w:rPr>
        <w:t>4..................................................</w:t>
      </w:r>
      <w:r w:rsidRPr="00B23C03">
        <w:rPr>
          <w:rFonts w:ascii="TH SarabunIT๙" w:hAnsi="TH SarabunIT๙" w:cs="TH SarabunIT๙"/>
          <w:cs/>
        </w:rPr>
        <w:tab/>
      </w:r>
      <w:r w:rsidRPr="00B23C03">
        <w:rPr>
          <w:rFonts w:ascii="TH SarabunIT๙" w:hAnsi="TH SarabunIT๙" w:cs="TH SarabunIT๙"/>
          <w:cs/>
        </w:rPr>
        <w:tab/>
        <w:t>เป็นกรรมการ</w:t>
      </w:r>
    </w:p>
    <w:p w14:paraId="392AD9A6" w14:textId="11013B5A" w:rsidR="00C75EAE" w:rsidRPr="00B23C03" w:rsidRDefault="00DC5EAD" w:rsidP="00C75EAE">
      <w:pPr>
        <w:spacing w:before="120"/>
        <w:jc w:val="thaiDistribute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 xml:space="preserve">       </w:t>
      </w:r>
      <w:r w:rsidR="003A371E">
        <w:rPr>
          <w:rFonts w:ascii="TH SarabunIT๙" w:hAnsi="TH SarabunIT๙" w:cs="TH SarabunIT๙"/>
          <w:cs/>
        </w:rPr>
        <w:tab/>
      </w:r>
      <w:r w:rsidR="003A371E">
        <w:rPr>
          <w:rFonts w:ascii="TH SarabunIT๙" w:hAnsi="TH SarabunIT๙" w:cs="TH SarabunIT๙"/>
          <w:cs/>
        </w:rPr>
        <w:tab/>
      </w:r>
      <w:r w:rsidRPr="00B23C03">
        <w:rPr>
          <w:rFonts w:ascii="TH SarabunIT๙" w:hAnsi="TH SarabunIT๙" w:cs="TH SarabunIT๙"/>
          <w:cs/>
        </w:rPr>
        <w:t>5..................................................</w:t>
      </w:r>
      <w:r w:rsidRPr="00B23C03">
        <w:rPr>
          <w:rFonts w:ascii="TH SarabunIT๙" w:hAnsi="TH SarabunIT๙" w:cs="TH SarabunIT๙"/>
          <w:cs/>
        </w:rPr>
        <w:tab/>
      </w:r>
      <w:r w:rsidRPr="00B23C03">
        <w:rPr>
          <w:rFonts w:ascii="TH SarabunIT๙" w:hAnsi="TH SarabunIT๙" w:cs="TH SarabunIT๙"/>
          <w:cs/>
        </w:rPr>
        <w:tab/>
        <w:t>เป็นกรรมการ</w:t>
      </w:r>
    </w:p>
    <w:p w14:paraId="498B24E4" w14:textId="14C4F4C6" w:rsidR="00DC5EAD" w:rsidRPr="00B23C03" w:rsidRDefault="00DC5EAD" w:rsidP="0086129F">
      <w:pPr>
        <w:spacing w:after="120"/>
        <w:jc w:val="thaiDistribute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>โดย</w:t>
      </w:r>
      <w:r w:rsidR="00D47DFA">
        <w:rPr>
          <w:rFonts w:ascii="TH SarabunIT๙" w:hAnsi="TH SarabunIT๙" w:cs="TH SarabunIT๙" w:hint="cs"/>
          <w:cs/>
        </w:rPr>
        <w:t>ให้ดำเนินการ</w:t>
      </w:r>
      <w:r w:rsidR="0040223C">
        <w:rPr>
          <w:rFonts w:ascii="TH SarabunIT๙" w:hAnsi="TH SarabunIT๙" w:cs="TH SarabunIT๙" w:hint="cs"/>
          <w:cs/>
        </w:rPr>
        <w:t>ตาม</w:t>
      </w:r>
      <w:bookmarkStart w:id="0" w:name="_Hlk47108116"/>
      <w:r w:rsidR="00256C93">
        <w:rPr>
          <w:rFonts w:ascii="TH SarabunIT๙" w:hAnsi="TH SarabunIT๙" w:cs="TH SarabunIT๙" w:hint="cs"/>
          <w:cs/>
        </w:rPr>
        <w:t xml:space="preserve">หนังสือ </w:t>
      </w:r>
      <w:r w:rsidR="0040223C">
        <w:rPr>
          <w:rFonts w:ascii="TH SarabunIT๙" w:hAnsi="TH SarabunIT๙" w:cs="TH SarabunIT๙" w:hint="cs"/>
          <w:cs/>
        </w:rPr>
        <w:t>สำนักงานส่งกำลังบำรุง</w:t>
      </w:r>
      <w:r w:rsidR="00256C93">
        <w:rPr>
          <w:rFonts w:ascii="TH SarabunIT๙" w:hAnsi="TH SarabunIT๙" w:cs="TH SarabunIT๙" w:hint="cs"/>
          <w:cs/>
        </w:rPr>
        <w:t xml:space="preserve"> ที่ 0008.422/ว.......</w:t>
      </w:r>
      <w:r w:rsidR="0086129F">
        <w:rPr>
          <w:rFonts w:ascii="TH SarabunIT๙" w:hAnsi="TH SarabunIT๙" w:cs="TH SarabunIT๙" w:hint="cs"/>
          <w:cs/>
        </w:rPr>
        <w:t>.......</w:t>
      </w:r>
      <w:r w:rsidR="00256C93">
        <w:rPr>
          <w:rFonts w:ascii="TH SarabunIT๙" w:hAnsi="TH SarabunIT๙" w:cs="TH SarabunIT๙" w:hint="cs"/>
          <w:cs/>
        </w:rPr>
        <w:t>..ลงวันที่.....................</w:t>
      </w:r>
      <w:r w:rsidR="0086129F">
        <w:rPr>
          <w:rFonts w:ascii="TH SarabunIT๙" w:hAnsi="TH SarabunIT๙" w:cs="TH SarabunIT๙" w:hint="cs"/>
          <w:cs/>
        </w:rPr>
        <w:t>...........</w:t>
      </w:r>
      <w:r w:rsidR="00256C93">
        <w:rPr>
          <w:rFonts w:ascii="TH SarabunIT๙" w:hAnsi="TH SarabunIT๙" w:cs="TH SarabunIT๙" w:hint="cs"/>
          <w:cs/>
        </w:rPr>
        <w:t xml:space="preserve"> เรื่อง การกำหนด</w:t>
      </w:r>
      <w:r w:rsidR="0040223C">
        <w:rPr>
          <w:rFonts w:ascii="TH SarabunIT๙" w:hAnsi="TH SarabunIT๙" w:cs="TH SarabunIT๙" w:hint="cs"/>
          <w:cs/>
        </w:rPr>
        <w:t>แนวทาง</w:t>
      </w:r>
      <w:r w:rsidR="00256C93">
        <w:rPr>
          <w:rFonts w:ascii="TH SarabunIT๙" w:hAnsi="TH SarabunIT๙" w:cs="TH SarabunIT๙" w:hint="cs"/>
          <w:cs/>
        </w:rPr>
        <w:t xml:space="preserve"> </w:t>
      </w:r>
      <w:r w:rsidR="0040223C">
        <w:rPr>
          <w:rFonts w:ascii="TH SarabunIT๙" w:hAnsi="TH SarabunIT๙" w:cs="TH SarabunIT๙" w:hint="cs"/>
          <w:cs/>
        </w:rPr>
        <w:t>ขั้นตอนและวิธีการทำลาย</w:t>
      </w:r>
      <w:r w:rsidR="00D47DFA">
        <w:rPr>
          <w:rFonts w:ascii="TH SarabunIT๙" w:hAnsi="TH SarabunIT๙" w:cs="TH SarabunIT๙" w:hint="cs"/>
          <w:cs/>
        </w:rPr>
        <w:t>อาวุธปืนของกลาง</w:t>
      </w:r>
      <w:r w:rsidR="0040223C">
        <w:rPr>
          <w:rFonts w:ascii="TH SarabunIT๙" w:hAnsi="TH SarabunIT๙" w:cs="TH SarabunIT๙" w:hint="cs"/>
          <w:cs/>
        </w:rPr>
        <w:t xml:space="preserve"> </w:t>
      </w:r>
      <w:bookmarkEnd w:id="0"/>
      <w:r w:rsidR="0040223C">
        <w:rPr>
          <w:rFonts w:ascii="TH SarabunIT๙" w:hAnsi="TH SarabunIT๙" w:cs="TH SarabunIT๙" w:hint="cs"/>
          <w:cs/>
        </w:rPr>
        <w:t>โดยให้</w:t>
      </w:r>
      <w:r w:rsidRPr="00B23C03">
        <w:rPr>
          <w:rFonts w:ascii="TH SarabunIT๙" w:hAnsi="TH SarabunIT๙" w:cs="TH SarabunIT๙"/>
          <w:cs/>
        </w:rPr>
        <w:t>ร</w:t>
      </w:r>
      <w:r>
        <w:rPr>
          <w:rFonts w:ascii="TH SarabunIT๙" w:hAnsi="TH SarabunIT๙" w:cs="TH SarabunIT๙" w:hint="cs"/>
          <w:cs/>
        </w:rPr>
        <w:t>่</w:t>
      </w:r>
      <w:r w:rsidRPr="00B23C03">
        <w:rPr>
          <w:rFonts w:ascii="TH SarabunIT๙" w:hAnsi="TH SarabunIT๙" w:cs="TH SarabunIT๙"/>
          <w:cs/>
        </w:rPr>
        <w:t>วมกัน</w:t>
      </w:r>
      <w:r w:rsidR="0040223C">
        <w:rPr>
          <w:rFonts w:ascii="TH SarabunIT๙" w:hAnsi="TH SarabunIT๙" w:cs="TH SarabunIT๙" w:hint="cs"/>
          <w:cs/>
        </w:rPr>
        <w:t>ทำลายอาวุธปืนของกลางประจำปี.............</w:t>
      </w:r>
      <w:r w:rsidR="0086129F">
        <w:rPr>
          <w:rFonts w:ascii="TH SarabunIT๙" w:hAnsi="TH SarabunIT๙" w:cs="TH SarabunIT๙" w:hint="cs"/>
          <w:cs/>
        </w:rPr>
        <w:t>.</w:t>
      </w:r>
      <w:r w:rsidR="0040223C">
        <w:rPr>
          <w:rFonts w:ascii="TH SarabunIT๙" w:hAnsi="TH SarabunIT๙" w:cs="TH SarabunIT๙" w:hint="cs"/>
          <w:cs/>
        </w:rPr>
        <w:t>ให้แล้วเสร็จภายใน...............วัน นับแต่วันที่ได้รับทราบคำสั่งนี้ และรายงานผลให้ผู้บังคับการตำรวจภูธรจังหวัด.........................ทราบภายใน 15 วัน นับแต่วันที่ได้ดำเนินการเสร็จสิ้น</w:t>
      </w:r>
    </w:p>
    <w:p w14:paraId="7A131B5D" w14:textId="77777777" w:rsidR="00DC5EAD" w:rsidRPr="00B23C03" w:rsidRDefault="00DC5EAD" w:rsidP="00DC5EAD">
      <w:pPr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ab/>
      </w:r>
      <w:r w:rsidRPr="00B23C03">
        <w:rPr>
          <w:rFonts w:ascii="TH SarabunIT๙" w:hAnsi="TH SarabunIT๙" w:cs="TH SarabunIT๙"/>
          <w:cs/>
        </w:rPr>
        <w:tab/>
        <w:t>สั่ง ณ วันที่.................เดือน.................พ.ศ...............</w:t>
      </w:r>
    </w:p>
    <w:p w14:paraId="4A0DA523" w14:textId="77777777" w:rsidR="00DC5EAD" w:rsidRPr="00B23C03" w:rsidRDefault="00DC5EAD" w:rsidP="00DC5EAD">
      <w:pPr>
        <w:rPr>
          <w:rFonts w:ascii="TH SarabunIT๙" w:hAnsi="TH SarabunIT๙" w:cs="TH SarabunIT๙"/>
        </w:rPr>
      </w:pPr>
    </w:p>
    <w:p w14:paraId="13DBE726" w14:textId="77777777" w:rsidR="0040223C" w:rsidRPr="00B23C03" w:rsidRDefault="0040223C" w:rsidP="0040223C">
      <w:pPr>
        <w:ind w:left="2880" w:firstLine="720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>(ลงชื่อ)</w:t>
      </w:r>
    </w:p>
    <w:p w14:paraId="763F5453" w14:textId="77777777" w:rsidR="0040223C" w:rsidRPr="00B23C03" w:rsidRDefault="0040223C" w:rsidP="0040223C">
      <w:pPr>
        <w:ind w:left="3600" w:firstLine="720"/>
        <w:rPr>
          <w:rFonts w:ascii="TH SarabunIT๙" w:hAnsi="TH SarabunIT๙" w:cs="TH SarabunIT๙"/>
        </w:rPr>
      </w:pPr>
      <w:r w:rsidRPr="00B23C03">
        <w:rPr>
          <w:rFonts w:ascii="TH SarabunIT๙" w:hAnsi="TH SarabunIT๙" w:cs="TH SarabunIT๙"/>
          <w:cs/>
        </w:rPr>
        <w:t>(.................................)</w:t>
      </w:r>
    </w:p>
    <w:p w14:paraId="6DE52C39" w14:textId="5138F51B" w:rsidR="00945EB3" w:rsidRDefault="0040223C" w:rsidP="00D8753D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ผู้บังคับการตำรวจภูธรจังหวัด.....................</w:t>
      </w:r>
    </w:p>
    <w:p w14:paraId="051C02B8" w14:textId="77777777" w:rsidR="00D1224A" w:rsidRDefault="00F60E72" w:rsidP="003D5EFB">
      <w:pPr>
        <w:rPr>
          <w:rFonts w:ascii="TH SarabunPSK" w:hAnsi="TH SarabunPSK" w:cs="TH SarabunPSK"/>
        </w:rPr>
      </w:pPr>
      <w:r w:rsidRPr="00F60E72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แบบฟอร์มสามารถปรับเปลี่ยนได้ตามความเหมาะสม</w:t>
      </w:r>
    </w:p>
    <w:p w14:paraId="77AE856B" w14:textId="77777777" w:rsidR="00992B8A" w:rsidRDefault="00992B8A" w:rsidP="007E42F9">
      <w:pPr>
        <w:rPr>
          <w:rFonts w:ascii="TH SarabunIT๙" w:eastAsia="Cordia New" w:hAnsi="TH SarabunIT๙" w:cs="TH SarabunIT๙"/>
          <w:sz w:val="56"/>
          <w:szCs w:val="56"/>
        </w:rPr>
      </w:pPr>
    </w:p>
    <w:p w14:paraId="77AD055A" w14:textId="06A84F1E" w:rsidR="00992B8A" w:rsidRDefault="00992B8A" w:rsidP="00992B8A">
      <w:pPr>
        <w:jc w:val="both"/>
        <w:rPr>
          <w:rFonts w:eastAsia="Cordia New"/>
        </w:rPr>
      </w:pPr>
      <w:r w:rsidRPr="00992B8A">
        <w:rPr>
          <w:rFonts w:eastAsia="Cordia New"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1EFE800" wp14:editId="776A8B56">
                <wp:simplePos x="0" y="0"/>
                <wp:positionH relativeFrom="margin">
                  <wp:align>right</wp:align>
                </wp:positionH>
                <wp:positionV relativeFrom="paragraph">
                  <wp:posOffset>519</wp:posOffset>
                </wp:positionV>
                <wp:extent cx="709295" cy="304800"/>
                <wp:effectExtent l="0" t="0" r="1460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2306B" w14:textId="063570AB" w:rsidR="00992B8A" w:rsidRPr="00992B8A" w:rsidRDefault="00992B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2B8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ผนวก 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FE800" id="_x0000_s1029" type="#_x0000_t202" style="position:absolute;left:0;text-align:left;margin-left:4.65pt;margin-top:.05pt;width:55.85pt;height:24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HfJwIAAEoEAAAOAAAAZHJzL2Uyb0RvYy54bWysVNtu2zAMfR+wfxD0vthxk6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">
                <v:textbox>
                  <w:txbxContent>
                    <w:p w14:paraId="3C22306B" w14:textId="063570AB" w:rsidR="00992B8A" w:rsidRPr="00992B8A" w:rsidRDefault="00992B8A">
                      <w:pPr>
                        <w:rPr>
                          <w:b/>
                          <w:bCs/>
                        </w:rPr>
                      </w:pPr>
                      <w:r w:rsidRPr="00992B8A">
                        <w:rPr>
                          <w:rFonts w:hint="cs"/>
                          <w:b/>
                          <w:bCs/>
                          <w:cs/>
                        </w:rPr>
                        <w:t>ผนวก ง.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9C36C7" w14:textId="3B0A3662" w:rsidR="00992B8A" w:rsidRPr="00992B8A" w:rsidRDefault="003A0F86" w:rsidP="00992B8A">
      <w:pPr>
        <w:jc w:val="both"/>
        <w:rPr>
          <w:b/>
          <w:bCs/>
          <w:sz w:val="48"/>
          <w:szCs w:val="48"/>
        </w:rPr>
      </w:pPr>
      <w:r w:rsidRPr="0090350C">
        <w:rPr>
          <w:rFonts w:eastAsia="Cordia New"/>
        </w:rPr>
        <w:object w:dxaOrig="1853" w:dyaOrig="2068" w14:anchorId="4B92A2E6">
          <v:shape id="_x0000_i1026" type="#_x0000_t75" style="width:46.7pt;height:48pt" o:ole="" fillcolor="window">
            <v:imagedata r:id="rId9" o:title=""/>
          </v:shape>
          <o:OLEObject Type="Embed" ProgID="MSDraw" ShapeID="_x0000_i1026" DrawAspect="Content" ObjectID="_1657965272" r:id="rId11">
            <o:FieldCodes>\* MERGEFORMAT</o:FieldCodes>
          </o:OLEObject>
        </w:object>
      </w:r>
      <w:r w:rsidRPr="0090350C">
        <w:rPr>
          <w:rFonts w:eastAsia="Cordia New"/>
        </w:rPr>
        <w:tab/>
      </w:r>
      <w:r w:rsidR="00992B8A" w:rsidRPr="00992B8A">
        <w:rPr>
          <w:rFonts w:ascii="TH SarabunIT๙" w:eastAsia="Cordia New" w:hAnsi="TH SarabunIT๙" w:cs="TH SarabunIT๙"/>
          <w:sz w:val="72"/>
          <w:szCs w:val="72"/>
          <w:cs/>
        </w:rPr>
        <w:t xml:space="preserve">     </w:t>
      </w:r>
      <w:r w:rsidR="00992B8A">
        <w:rPr>
          <w:rFonts w:ascii="TH SarabunIT๙" w:eastAsia="Cordia New" w:hAnsi="TH SarabunIT๙" w:cs="TH SarabunIT๙" w:hint="cs"/>
          <w:sz w:val="72"/>
          <w:szCs w:val="72"/>
          <w:cs/>
        </w:rPr>
        <w:t xml:space="preserve">           </w:t>
      </w:r>
      <w:r w:rsidR="00B20EFA">
        <w:rPr>
          <w:rFonts w:ascii="TH SarabunIT๙" w:eastAsia="Cordia New" w:hAnsi="TH SarabunIT๙" w:cs="TH SarabunIT๙" w:hint="cs"/>
          <w:sz w:val="72"/>
          <w:szCs w:val="72"/>
          <w:cs/>
        </w:rPr>
        <w:t xml:space="preserve"> </w:t>
      </w:r>
      <w:r w:rsidR="00992B8A" w:rsidRPr="00B20EFA"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บันทึกข้อความ</w:t>
      </w:r>
      <w:r w:rsidR="00992B8A" w:rsidRPr="00992B8A">
        <w:rPr>
          <w:rFonts w:ascii="TH SarabunIT๙" w:eastAsia="Cordia New" w:hAnsi="TH SarabunIT๙" w:cs="TH SarabunIT๙"/>
          <w:sz w:val="72"/>
          <w:szCs w:val="72"/>
          <w:cs/>
        </w:rPr>
        <w:t xml:space="preserve">      </w:t>
      </w:r>
      <w:r w:rsidR="00992B8A">
        <w:rPr>
          <w:rFonts w:ascii="TH SarabunIT๙" w:eastAsia="Cordia New" w:hAnsi="TH SarabunIT๙" w:cs="TH SarabunIT๙" w:hint="cs"/>
          <w:sz w:val="72"/>
          <w:szCs w:val="72"/>
          <w:cs/>
        </w:rPr>
        <w:t xml:space="preserve">       </w:t>
      </w:r>
    </w:p>
    <w:p w14:paraId="2097D5B8" w14:textId="77777777" w:rsidR="003A0F86" w:rsidRPr="0090350C" w:rsidRDefault="003A0F86" w:rsidP="003A0F86">
      <w:pPr>
        <w:tabs>
          <w:tab w:val="left" w:pos="1701"/>
        </w:tabs>
        <w:rPr>
          <w:rFonts w:ascii="TH SarabunIT๙" w:hAnsi="TH SarabunIT๙" w:cs="TH SarabunIT๙"/>
        </w:rPr>
      </w:pPr>
      <w:r w:rsidRPr="0090350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90350C">
        <w:rPr>
          <w:rFonts w:ascii="TH SarabunIT๙" w:hAnsi="TH SarabunIT๙" w:cs="TH SarabunIT๙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คณะกรรมการทำลายอาวุธปืนของกลาง</w:t>
      </w:r>
      <w:r w:rsidRPr="0090350C">
        <w:rPr>
          <w:rFonts w:ascii="TH SarabunIT๙" w:hAnsi="TH SarabunIT๙" w:cs="TH SarabunIT๙"/>
          <w:cs/>
        </w:rPr>
        <w:t xml:space="preserve">                       </w:t>
      </w:r>
    </w:p>
    <w:p w14:paraId="7BEEB82D" w14:textId="77777777" w:rsidR="003A0F86" w:rsidRPr="00C802C1" w:rsidRDefault="003A0F86" w:rsidP="003A0F86">
      <w:pPr>
        <w:rPr>
          <w:rFonts w:ascii="TH SarabunIT๙" w:hAnsi="TH SarabunIT๙" w:cs="TH SarabunIT๙"/>
          <w:cs/>
        </w:rPr>
      </w:pPr>
      <w:r w:rsidRPr="0090350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90350C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-</w:t>
      </w:r>
      <w:r w:rsidRPr="0090350C">
        <w:rPr>
          <w:rFonts w:ascii="TH SarabunIT๙" w:hAnsi="TH SarabunIT๙" w:cs="TH SarabunIT๙"/>
          <w:b/>
          <w:bCs/>
          <w:cs/>
        </w:rPr>
        <w:tab/>
      </w:r>
      <w:r w:rsidRPr="0090350C">
        <w:rPr>
          <w:rFonts w:ascii="TH SarabunIT๙" w:hAnsi="TH SarabunIT๙" w:cs="TH SarabunIT๙"/>
          <w:b/>
          <w:bCs/>
          <w:cs/>
        </w:rPr>
        <w:tab/>
      </w:r>
      <w:r w:rsidRPr="0090350C">
        <w:rPr>
          <w:rFonts w:ascii="TH SarabunIT๙" w:hAnsi="TH SarabunIT๙" w:cs="TH SarabunIT๙"/>
          <w:b/>
          <w:bCs/>
          <w:cs/>
        </w:rPr>
        <w:tab/>
      </w:r>
      <w:r w:rsidRPr="0090350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                      </w:t>
      </w:r>
      <w:r w:rsidRPr="0090350C">
        <w:rPr>
          <w:rFonts w:ascii="TH SarabunIT๙" w:hAnsi="TH SarabunIT๙" w:cs="TH SarabunIT๙"/>
          <w:b/>
          <w:bCs/>
          <w:sz w:val="40"/>
          <w:szCs w:val="40"/>
          <w:cs/>
        </w:rPr>
        <w:t>วันที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่</w:t>
      </w:r>
      <w:r w:rsidRPr="003D1A85">
        <w:rPr>
          <w:rFonts w:ascii="TH SarabunIT๙" w:hAnsi="TH SarabunIT๙" w:cs="TH SarabunIT๙" w:hint="cs"/>
          <w:cs/>
        </w:rPr>
        <w:t>................................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101C895E" w14:textId="77777777" w:rsidR="003A0F86" w:rsidRPr="002E5C6B" w:rsidRDefault="003A0F86" w:rsidP="003A0F86">
      <w:pPr>
        <w:spacing w:after="120"/>
        <w:ind w:left="706" w:hanging="706"/>
        <w:rPr>
          <w:rFonts w:ascii="TH SarabunIT๙" w:hAnsi="TH SarabunIT๙" w:cs="TH SarabunIT๙"/>
          <w:spacing w:val="-4"/>
        </w:rPr>
      </w:pPr>
      <w:r w:rsidRPr="0090350C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90350C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รายงานผลการทำลาย</w:t>
      </w:r>
      <w:r>
        <w:rPr>
          <w:rFonts w:ascii="TH SarabunIT๙" w:hAnsi="TH SarabunIT๙" w:cs="TH SarabunIT๙" w:hint="cs"/>
          <w:spacing w:val="-4"/>
          <w:cs/>
        </w:rPr>
        <w:t>อาวุธปืนของกลางประจำปี..................</w:t>
      </w:r>
      <w:r w:rsidRPr="00B579CA">
        <w:rPr>
          <w:rFonts w:ascii="TH SarabunIT๙" w:hAnsi="TH SarabunIT๙" w:cs="TH SarabunIT๙" w:hint="cs"/>
          <w:spacing w:val="-4"/>
          <w:cs/>
        </w:rPr>
        <w:t xml:space="preserve">   </w:t>
      </w:r>
    </w:p>
    <w:p w14:paraId="31CE87BB" w14:textId="77777777" w:rsidR="003A0F86" w:rsidRPr="00C802C1" w:rsidRDefault="003A0F86" w:rsidP="003A0F86">
      <w:pPr>
        <w:spacing w:after="120"/>
        <w:ind w:left="709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เรียน  </w:t>
      </w:r>
      <w:r>
        <w:rPr>
          <w:rFonts w:ascii="TH SarabunIT๙" w:hAnsi="TH SarabunIT๙" w:cs="TH SarabunIT๙" w:hint="cs"/>
          <w:cs/>
        </w:rPr>
        <w:t>ผบก.ภ.จว......................</w:t>
      </w:r>
    </w:p>
    <w:p w14:paraId="5B39EDB2" w14:textId="77777777" w:rsidR="003A0F86" w:rsidRPr="00E8349C" w:rsidRDefault="003A0F86" w:rsidP="003A0F86">
      <w:pPr>
        <w:ind w:left="1440" w:hanging="360"/>
        <w:rPr>
          <w:rFonts w:ascii="TH SarabunIT๙" w:hAnsi="TH SarabunIT๙" w:cs="TH SarabunIT๙"/>
          <w:b/>
          <w:bCs/>
          <w:u w:val="single"/>
        </w:rPr>
      </w:pPr>
      <w:r w:rsidRPr="00E834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Pr="00E8349C">
        <w:rPr>
          <w:rFonts w:ascii="TH SarabunIT๙" w:hAnsi="TH SarabunIT๙" w:cs="TH SarabunIT๙" w:hint="cs"/>
          <w:b/>
          <w:bCs/>
          <w:u w:val="single"/>
          <w:cs/>
        </w:rPr>
        <w:t>เรื่องเดิม</w:t>
      </w:r>
    </w:p>
    <w:p w14:paraId="58609A8F" w14:textId="77777777" w:rsidR="003A0F86" w:rsidRDefault="003A0F86" w:rsidP="00980FAF">
      <w:pPr>
        <w:spacing w:after="12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คำสั่ง ภ.จว.......................... ที่.............</w:t>
      </w:r>
      <w:r w:rsidRPr="006F33AC"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 w:hint="cs"/>
          <w:cs/>
        </w:rPr>
        <w:t>............</w:t>
      </w:r>
      <w:r w:rsidRPr="006F33AC">
        <w:rPr>
          <w:rFonts w:ascii="TH SarabunIT๙" w:hAnsi="TH SarabunIT๙" w:cs="TH SarabunIT๙" w:hint="cs"/>
          <w:cs/>
        </w:rPr>
        <w:t xml:space="preserve"> ลง</w:t>
      </w:r>
      <w:r>
        <w:rPr>
          <w:rFonts w:ascii="TH SarabunIT๙" w:hAnsi="TH SarabunIT๙" w:cs="TH SarabunIT๙" w:hint="cs"/>
          <w:cs/>
        </w:rPr>
        <w:t>วันที่......................</w:t>
      </w:r>
      <w:r w:rsidRPr="006F33AC">
        <w:rPr>
          <w:rFonts w:ascii="TH SarabunIT๙" w:hAnsi="TH SarabunIT๙" w:cs="TH SarabunIT๙" w:hint="cs"/>
          <w:cs/>
        </w:rPr>
        <w:t xml:space="preserve"> แต่งตั้งคณะกรรมการ</w:t>
      </w:r>
      <w:r>
        <w:rPr>
          <w:rFonts w:ascii="TH SarabunIT๙" w:hAnsi="TH SarabunIT๙" w:cs="TH SarabunIT๙" w:hint="cs"/>
          <w:cs/>
        </w:rPr>
        <w:t>ทำลาย</w:t>
      </w:r>
      <w:r w:rsidRPr="006F33AC">
        <w:rPr>
          <w:rFonts w:ascii="TH SarabunIT๙" w:hAnsi="TH SarabunIT๙" w:cs="TH SarabunIT๙" w:hint="cs"/>
          <w:cs/>
        </w:rPr>
        <w:t>อาวุธปืนของกลาง</w:t>
      </w:r>
      <w:r>
        <w:rPr>
          <w:rFonts w:ascii="TH SarabunIT๙" w:hAnsi="TH SarabunIT๙" w:cs="TH SarabunIT๙" w:hint="cs"/>
          <w:cs/>
        </w:rPr>
        <w:t xml:space="preserve">ประจำปี............ โดยให้ดำเนินการให้แล้วเสร็จสิ้นภายใน.........วัน </w:t>
      </w:r>
    </w:p>
    <w:p w14:paraId="0D163213" w14:textId="77777777" w:rsidR="003A0F86" w:rsidRDefault="003A0F86" w:rsidP="003A0F86">
      <w:pPr>
        <w:ind w:left="706" w:firstLine="374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E8349C">
        <w:rPr>
          <w:rFonts w:ascii="TH SarabunIT๙" w:hAnsi="TH SarabunIT๙" w:cs="TH SarabunIT๙" w:hint="cs"/>
          <w:b/>
          <w:bCs/>
          <w:cs/>
        </w:rPr>
        <w:t xml:space="preserve">2. </w:t>
      </w:r>
      <w:r w:rsidRPr="00E8349C">
        <w:rPr>
          <w:rFonts w:ascii="TH SarabunIT๙" w:hAnsi="TH SarabunIT๙" w:cs="TH SarabunIT๙" w:hint="cs"/>
          <w:b/>
          <w:bCs/>
          <w:u w:val="single"/>
          <w:cs/>
        </w:rPr>
        <w:t>ข้อเท็จจริง</w:t>
      </w:r>
    </w:p>
    <w:p w14:paraId="06AE05E2" w14:textId="4E2C9DD0" w:rsidR="00732E67" w:rsidRDefault="003A0F86" w:rsidP="00012FD7">
      <w:pPr>
        <w:spacing w:after="120"/>
        <w:ind w:firstLine="10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>
        <w:rPr>
          <w:rFonts w:ascii="TH SarabunIT๙" w:hAnsi="TH SarabunIT๙" w:cs="TH SarabunIT๙" w:hint="cs"/>
          <w:spacing w:val="-4"/>
          <w:cs/>
        </w:rPr>
        <w:t xml:space="preserve">คณะกรรมการฯ </w:t>
      </w:r>
      <w:r w:rsidRPr="003E60FF">
        <w:rPr>
          <w:rFonts w:ascii="TH SarabunIT๙" w:hAnsi="TH SarabunIT๙" w:cs="TH SarabunIT๙" w:hint="cs"/>
          <w:spacing w:val="-2"/>
          <w:cs/>
        </w:rPr>
        <w:t>ได้ดำเนินการ</w:t>
      </w:r>
      <w:r>
        <w:rPr>
          <w:rFonts w:ascii="TH SarabunIT๙" w:hAnsi="TH SarabunIT๙" w:cs="TH SarabunIT๙" w:hint="cs"/>
          <w:spacing w:val="-2"/>
          <w:cs/>
        </w:rPr>
        <w:t>ทำลาย</w:t>
      </w:r>
      <w:r w:rsidRPr="003E60FF">
        <w:rPr>
          <w:rFonts w:ascii="TH SarabunIT๙" w:hAnsi="TH SarabunIT๙" w:cs="TH SarabunIT๙" w:hint="cs"/>
          <w:spacing w:val="-2"/>
          <w:cs/>
        </w:rPr>
        <w:t>อาวุธปืน</w:t>
      </w:r>
      <w:r>
        <w:rPr>
          <w:rFonts w:ascii="TH SarabunIT๙" w:hAnsi="TH SarabunIT๙" w:cs="TH SarabunIT๙" w:hint="cs"/>
          <w:spacing w:val="-2"/>
          <w:cs/>
        </w:rPr>
        <w:t>ของกลางประจำปี.......</w:t>
      </w:r>
      <w:r w:rsidR="00732E67">
        <w:rPr>
          <w:rFonts w:ascii="TH SarabunIT๙" w:hAnsi="TH SarabunIT๙" w:cs="TH SarabunIT๙" w:hint="cs"/>
          <w:spacing w:val="-2"/>
          <w:cs/>
        </w:rPr>
        <w:t>..</w:t>
      </w:r>
      <w:r>
        <w:rPr>
          <w:rFonts w:ascii="TH SarabunIT๙" w:hAnsi="TH SarabunIT๙" w:cs="TH SarabunIT๙" w:hint="cs"/>
          <w:spacing w:val="-2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รวมทั้งสิ้น</w:t>
      </w:r>
      <w:r w:rsidR="00D7575D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 xml:space="preserve">........กระบอก </w:t>
      </w:r>
      <w:r w:rsidRPr="00CB551E">
        <w:rPr>
          <w:rFonts w:ascii="TH SarabunIT๙" w:hAnsi="TH SarabunIT๙" w:cs="TH SarabunIT๙" w:hint="cs"/>
          <w:spacing w:val="-8"/>
          <w:cs/>
        </w:rPr>
        <w:t>โดยได้</w:t>
      </w:r>
      <w:r w:rsidR="00D7575D">
        <w:rPr>
          <w:rFonts w:ascii="TH SarabunIT๙" w:hAnsi="TH SarabunIT๙" w:cs="TH SarabunIT๙" w:hint="cs"/>
          <w:spacing w:val="-8"/>
          <w:cs/>
        </w:rPr>
        <w:t>ดำเนินการตาม</w:t>
      </w:r>
      <w:r w:rsidR="00732E67">
        <w:rPr>
          <w:rFonts w:ascii="TH SarabunIT๙" w:hAnsi="TH SarabunIT๙" w:cs="TH SarabunIT๙" w:hint="cs"/>
          <w:cs/>
        </w:rPr>
        <w:t xml:space="preserve">คำสั่ง </w:t>
      </w:r>
      <w:r w:rsidR="00012FD7">
        <w:rPr>
          <w:rFonts w:ascii="TH SarabunIT๙" w:hAnsi="TH SarabunIT๙" w:cs="TH SarabunIT๙" w:hint="cs"/>
          <w:cs/>
        </w:rPr>
        <w:t>ตร. ที่</w:t>
      </w:r>
      <w:r w:rsidR="00732E67">
        <w:rPr>
          <w:rFonts w:ascii="TH SarabunIT๙" w:hAnsi="TH SarabunIT๙" w:cs="TH SarabunIT๙" w:hint="cs"/>
          <w:cs/>
        </w:rPr>
        <w:t xml:space="preserve"> 323/2563 ลง 18 มิ</w:t>
      </w:r>
      <w:r w:rsidR="00012FD7">
        <w:rPr>
          <w:rFonts w:ascii="TH SarabunIT๙" w:hAnsi="TH SarabunIT๙" w:cs="TH SarabunIT๙" w:hint="cs"/>
          <w:cs/>
        </w:rPr>
        <w:t>.</w:t>
      </w:r>
      <w:r w:rsidR="00732E67">
        <w:rPr>
          <w:rFonts w:ascii="TH SarabunIT๙" w:hAnsi="TH SarabunIT๙" w:cs="TH SarabunIT๙" w:hint="cs"/>
          <w:cs/>
        </w:rPr>
        <w:t>ย</w:t>
      </w:r>
      <w:r w:rsidR="00012FD7">
        <w:rPr>
          <w:rFonts w:ascii="TH SarabunIT๙" w:hAnsi="TH SarabunIT๙" w:cs="TH SarabunIT๙" w:hint="cs"/>
          <w:cs/>
        </w:rPr>
        <w:t>.</w:t>
      </w:r>
      <w:r w:rsidR="00732E67">
        <w:rPr>
          <w:rFonts w:ascii="TH SarabunIT๙" w:hAnsi="TH SarabunIT๙" w:cs="TH SarabunIT๙" w:hint="cs"/>
          <w:cs/>
        </w:rPr>
        <w:t xml:space="preserve"> 63 เรื่อง การปฏิบัติเกี่ยวกับ</w:t>
      </w:r>
      <w:r w:rsidR="00732E67" w:rsidRPr="00732E67">
        <w:rPr>
          <w:rFonts w:ascii="TH SarabunIT๙" w:hAnsi="TH SarabunIT๙" w:cs="TH SarabunIT๙" w:hint="cs"/>
          <w:spacing w:val="-2"/>
          <w:cs/>
        </w:rPr>
        <w:t xml:space="preserve">อาวุธปืนและเครื่องกระสุนปืนของกลาง ข้อ 3.2 </w:t>
      </w:r>
      <w:r w:rsidR="00732E67">
        <w:rPr>
          <w:rFonts w:ascii="TH SarabunIT๙" w:hAnsi="TH SarabunIT๙" w:cs="TH SarabunIT๙" w:hint="cs"/>
          <w:spacing w:val="-2"/>
          <w:cs/>
        </w:rPr>
        <w:t xml:space="preserve">และหนังสือ </w:t>
      </w:r>
      <w:r w:rsidR="00012FD7">
        <w:rPr>
          <w:rFonts w:ascii="TH SarabunIT๙" w:hAnsi="TH SarabunIT๙" w:cs="TH SarabunIT๙" w:hint="cs"/>
          <w:spacing w:val="-2"/>
          <w:cs/>
        </w:rPr>
        <w:t xml:space="preserve">สกบ. </w:t>
      </w:r>
      <w:r w:rsidR="00732E67" w:rsidRPr="00732E67">
        <w:rPr>
          <w:rFonts w:ascii="TH SarabunIT๙" w:hAnsi="TH SarabunIT๙" w:cs="TH SarabunIT๙" w:hint="cs"/>
          <w:spacing w:val="-2"/>
          <w:cs/>
        </w:rPr>
        <w:t>ที่ 0008.422/</w:t>
      </w:r>
      <w:r w:rsidR="00732E67">
        <w:rPr>
          <w:rFonts w:ascii="TH SarabunIT๙" w:hAnsi="TH SarabunIT๙" w:cs="TH SarabunIT๙" w:hint="cs"/>
          <w:spacing w:val="-2"/>
          <w:cs/>
        </w:rPr>
        <w:t>ว</w:t>
      </w:r>
      <w:r w:rsidR="00732E67">
        <w:rPr>
          <w:rFonts w:ascii="TH SarabunIT๙" w:hAnsi="TH SarabunIT๙" w:cs="TH SarabunIT๙" w:hint="cs"/>
          <w:cs/>
        </w:rPr>
        <w:t>...</w:t>
      </w:r>
      <w:r w:rsidR="00012FD7">
        <w:rPr>
          <w:rFonts w:ascii="TH SarabunIT๙" w:hAnsi="TH SarabunIT๙" w:cs="TH SarabunIT๙" w:hint="cs"/>
          <w:cs/>
        </w:rPr>
        <w:t>...</w:t>
      </w:r>
      <w:r w:rsidR="00732E67">
        <w:rPr>
          <w:rFonts w:ascii="TH SarabunIT๙" w:hAnsi="TH SarabunIT๙" w:cs="TH SarabunIT๙" w:hint="cs"/>
          <w:cs/>
        </w:rPr>
        <w:t xml:space="preserve">......ลงวันที่....................เรื่อง การกำหนดแนวทาง ขั้นตอนและวิธีการทำลายอาวุธปืนของกลาง </w:t>
      </w:r>
    </w:p>
    <w:p w14:paraId="365373BD" w14:textId="1F472047" w:rsidR="003A0F86" w:rsidRDefault="003A0F86" w:rsidP="00012FD7">
      <w:pPr>
        <w:ind w:firstLine="1080"/>
        <w:rPr>
          <w:rFonts w:ascii="TH SarabunIT๙" w:hAnsi="TH SarabunIT๙" w:cs="TH SarabunIT๙"/>
          <w:b/>
          <w:bCs/>
          <w:u w:val="single"/>
        </w:rPr>
      </w:pPr>
      <w:r w:rsidRPr="00E8349C">
        <w:rPr>
          <w:rFonts w:ascii="TH SarabunIT๙" w:hAnsi="TH SarabunIT๙" w:cs="TH SarabunIT๙" w:hint="cs"/>
          <w:b/>
          <w:bCs/>
          <w:cs/>
        </w:rPr>
        <w:t xml:space="preserve">3. </w:t>
      </w:r>
      <w:r w:rsidRPr="00E8349C">
        <w:rPr>
          <w:rFonts w:ascii="TH SarabunIT๙" w:hAnsi="TH SarabunIT๙" w:cs="TH SarabunIT๙" w:hint="cs"/>
          <w:b/>
          <w:bCs/>
          <w:u w:val="single"/>
          <w:cs/>
        </w:rPr>
        <w:t>ข้อ</w:t>
      </w:r>
      <w:r>
        <w:rPr>
          <w:rFonts w:ascii="TH SarabunIT๙" w:hAnsi="TH SarabunIT๙" w:cs="TH SarabunIT๙" w:hint="cs"/>
          <w:b/>
          <w:bCs/>
          <w:u w:val="single"/>
          <w:cs/>
        </w:rPr>
        <w:t>ระเบียบ</w:t>
      </w:r>
    </w:p>
    <w:p w14:paraId="3A8BE7A9" w14:textId="2AFF078E" w:rsidR="003A0F86" w:rsidRDefault="003A0F86" w:rsidP="007E42F9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D7575D">
        <w:rPr>
          <w:rFonts w:ascii="TH SarabunIT๙" w:hAnsi="TH SarabunIT๙" w:cs="TH SarabunIT๙" w:hint="cs"/>
          <w:cs/>
        </w:rPr>
        <w:t xml:space="preserve">3.1 </w:t>
      </w:r>
      <w:r>
        <w:rPr>
          <w:rFonts w:ascii="TH SarabunIT๙" w:hAnsi="TH SarabunIT๙" w:cs="TH SarabunIT๙" w:hint="cs"/>
          <w:cs/>
        </w:rPr>
        <w:t>คำสั่ง ตร. ที่ 3</w:t>
      </w:r>
      <w:r w:rsidRPr="00114D15">
        <w:rPr>
          <w:rFonts w:ascii="TH SarabunIT๙" w:hAnsi="TH SarabunIT๙" w:cs="TH SarabunIT๙" w:hint="cs"/>
          <w:cs/>
        </w:rPr>
        <w:t>23/25</w:t>
      </w:r>
      <w:r>
        <w:rPr>
          <w:rFonts w:ascii="TH SarabunIT๙" w:hAnsi="TH SarabunIT๙" w:cs="TH SarabunIT๙" w:hint="cs"/>
          <w:cs/>
        </w:rPr>
        <w:t>63</w:t>
      </w:r>
      <w:r w:rsidRPr="00114D15">
        <w:rPr>
          <w:rFonts w:ascii="TH SarabunIT๙" w:hAnsi="TH SarabunIT๙" w:cs="TH SarabunIT๙" w:hint="cs"/>
          <w:cs/>
        </w:rPr>
        <w:t xml:space="preserve"> ลง </w:t>
      </w:r>
      <w:r>
        <w:rPr>
          <w:rFonts w:ascii="TH SarabunIT๙" w:hAnsi="TH SarabunIT๙" w:cs="TH SarabunIT๙" w:hint="cs"/>
          <w:cs/>
        </w:rPr>
        <w:t>18</w:t>
      </w:r>
      <w:r w:rsidRPr="00114D1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</w:t>
      </w:r>
      <w:r w:rsidRPr="00114D15">
        <w:rPr>
          <w:rFonts w:ascii="TH SarabunIT๙" w:hAnsi="TH SarabunIT๙" w:cs="TH SarabunIT๙" w:hint="cs"/>
          <w:cs/>
        </w:rPr>
        <w:t>.ย. 25</w:t>
      </w:r>
      <w:r>
        <w:rPr>
          <w:rFonts w:ascii="TH SarabunIT๙" w:hAnsi="TH SarabunIT๙" w:cs="TH SarabunIT๙" w:hint="cs"/>
          <w:cs/>
        </w:rPr>
        <w:t>63</w:t>
      </w:r>
      <w:r w:rsidRPr="00114D15">
        <w:rPr>
          <w:rFonts w:ascii="TH SarabunIT๙" w:hAnsi="TH SarabunIT๙" w:cs="TH SarabunIT๙" w:hint="cs"/>
          <w:cs/>
        </w:rPr>
        <w:t xml:space="preserve"> เรื่อง การปฏิบัติเกี่ยวกับอาวุธปืนและเครื่องกระสุนปืนของกลาง</w:t>
      </w:r>
      <w:r>
        <w:rPr>
          <w:rFonts w:ascii="TH SarabunIT๙" w:hAnsi="TH SarabunIT๙" w:cs="TH SarabunIT๙" w:hint="cs"/>
          <w:cs/>
        </w:rPr>
        <w:t xml:space="preserve"> ข้อ 3.2</w:t>
      </w:r>
      <w:r w:rsidRPr="00114D15">
        <w:rPr>
          <w:rFonts w:ascii="TH SarabunIT๙" w:hAnsi="TH SarabunIT๙" w:cs="TH SarabunIT๙" w:hint="cs"/>
          <w:cs/>
        </w:rPr>
        <w:t xml:space="preserve"> </w:t>
      </w:r>
      <w:r w:rsidRPr="005C20D8">
        <w:rPr>
          <w:rFonts w:ascii="TH SarabunIT๙" w:hAnsi="TH SarabunIT๙" w:cs="TH SarabunIT๙" w:hint="cs"/>
          <w:cs/>
        </w:rPr>
        <w:t>โดยให้ทำลายอาวุธปืนของกลาง</w:t>
      </w:r>
      <w:r w:rsidR="005C20D8">
        <w:rPr>
          <w:rFonts w:ascii="TH SarabunIT๙" w:hAnsi="TH SarabunIT๙" w:cs="TH SarabunIT๙" w:hint="cs"/>
          <w:cs/>
        </w:rPr>
        <w:t>ให้เสร็จสิ้นก่อนวันที่ 30 ก.ย. ข</w:t>
      </w:r>
      <w:r w:rsidRPr="00114D15">
        <w:rPr>
          <w:rFonts w:ascii="TH SarabunIT๙" w:hAnsi="TH SarabunIT๙" w:cs="TH SarabunIT๙" w:hint="cs"/>
          <w:cs/>
        </w:rPr>
        <w:t>องทุกปี</w:t>
      </w:r>
      <w:r>
        <w:rPr>
          <w:rFonts w:ascii="TH SarabunIT๙" w:hAnsi="TH SarabunIT๙" w:cs="TH SarabunIT๙" w:hint="cs"/>
          <w:cs/>
        </w:rPr>
        <w:t xml:space="preserve"> </w:t>
      </w:r>
    </w:p>
    <w:p w14:paraId="4D4A3422" w14:textId="0143B911" w:rsidR="00D7575D" w:rsidRPr="00114D15" w:rsidRDefault="00D7575D" w:rsidP="003401B0">
      <w:pPr>
        <w:spacing w:after="12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3.2 แนวทาง ขั้นตอน และวิธีการทำลายอาวุธปืนของกลาง ตามหนังสือ สกบ. ที่ 0008.422/ว............ ลงวันที่.............................</w:t>
      </w:r>
    </w:p>
    <w:p w14:paraId="24431B9B" w14:textId="77777777" w:rsidR="003A0F86" w:rsidRPr="00E8349C" w:rsidRDefault="003A0F86" w:rsidP="003A0F86">
      <w:pPr>
        <w:ind w:left="706" w:firstLine="374"/>
        <w:jc w:val="thaiDistribute"/>
        <w:rPr>
          <w:rFonts w:ascii="TH SarabunIT๙" w:hAnsi="TH SarabunIT๙" w:cs="TH SarabunIT๙"/>
          <w:b/>
          <w:bCs/>
          <w:spacing w:val="-8"/>
        </w:rPr>
      </w:pPr>
      <w:r w:rsidRPr="00E8349C">
        <w:rPr>
          <w:rFonts w:ascii="TH SarabunIT๙" w:hAnsi="TH SarabunIT๙" w:cs="TH SarabunIT๙" w:hint="cs"/>
          <w:b/>
          <w:bCs/>
          <w:spacing w:val="-8"/>
          <w:cs/>
        </w:rPr>
        <w:t xml:space="preserve">4. </w:t>
      </w:r>
      <w:r w:rsidRPr="00E8349C">
        <w:rPr>
          <w:rFonts w:ascii="TH SarabunIT๙" w:hAnsi="TH SarabunIT๙" w:cs="TH SarabunIT๙" w:hint="cs"/>
          <w:b/>
          <w:bCs/>
          <w:spacing w:val="-8"/>
          <w:u w:val="single"/>
          <w:cs/>
        </w:rPr>
        <w:t>ข้อ</w:t>
      </w:r>
      <w:r>
        <w:rPr>
          <w:rFonts w:ascii="TH SarabunIT๙" w:hAnsi="TH SarabunIT๙" w:cs="TH SarabunIT๙" w:hint="cs"/>
          <w:b/>
          <w:bCs/>
          <w:spacing w:val="-8"/>
          <w:u w:val="single"/>
          <w:cs/>
        </w:rPr>
        <w:t>พิจารณา</w:t>
      </w:r>
    </w:p>
    <w:p w14:paraId="3D86E1A6" w14:textId="74C31D67" w:rsidR="003A0F86" w:rsidRPr="00830825" w:rsidRDefault="003A0F86" w:rsidP="003A0F86">
      <w:pPr>
        <w:pStyle w:val="ListParagraph"/>
        <w:spacing w:after="120"/>
        <w:ind w:left="0" w:firstLine="1166"/>
        <w:jc w:val="thaiDistribute"/>
        <w:rPr>
          <w:rFonts w:ascii="TH SarabunIT๙" w:hAnsi="TH SarabunIT๙" w:cs="TH SarabunIT๙"/>
          <w:color w:val="FF0000"/>
          <w:spacing w:val="-8"/>
          <w:szCs w:val="32"/>
        </w:rPr>
      </w:pPr>
      <w:r>
        <w:rPr>
          <w:rFonts w:ascii="TH SarabunIT๙" w:hAnsi="TH SarabunIT๙" w:cs="TH SarabunIT๙" w:hint="cs"/>
          <w:spacing w:val="-8"/>
          <w:szCs w:val="32"/>
          <w:cs/>
        </w:rPr>
        <w:t xml:space="preserve">   เห็นควรนำเรียน ผบก.ภจว.....</w:t>
      </w:r>
      <w:r w:rsidR="008E4558">
        <w:rPr>
          <w:rFonts w:ascii="TH SarabunIT๙" w:hAnsi="TH SarabunIT๙" w:cs="TH SarabunIT๙" w:hint="cs"/>
          <w:spacing w:val="-8"/>
          <w:szCs w:val="32"/>
          <w:cs/>
        </w:rPr>
        <w:t>................</w:t>
      </w:r>
      <w:r>
        <w:rPr>
          <w:rFonts w:ascii="TH SarabunIT๙" w:hAnsi="TH SarabunIT๙" w:cs="TH SarabunIT๙" w:hint="cs"/>
          <w:spacing w:val="-8"/>
          <w:szCs w:val="32"/>
          <w:cs/>
        </w:rPr>
        <w:t>...........รับทราบ ต่อไป</w:t>
      </w:r>
    </w:p>
    <w:p w14:paraId="7A8B7D0F" w14:textId="77777777" w:rsidR="003A0F86" w:rsidRPr="00CB551E" w:rsidRDefault="003A0F86" w:rsidP="003A0F86">
      <w:pPr>
        <w:ind w:firstLine="720"/>
        <w:jc w:val="thaiDistribute"/>
        <w:rPr>
          <w:rFonts w:ascii="TH SarabunIT๙" w:hAnsi="TH SarabunIT๙" w:cs="TH SarabunIT๙"/>
          <w:b/>
          <w:bCs/>
          <w:spacing w:val="-8"/>
        </w:rPr>
      </w:pPr>
      <w:r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 w:rsidRPr="00033170">
        <w:rPr>
          <w:rFonts w:ascii="TH SarabunIT๙" w:hAnsi="TH SarabunIT๙" w:cs="TH SarabunIT๙" w:hint="cs"/>
          <w:b/>
          <w:bCs/>
          <w:spacing w:val="-8"/>
          <w:cs/>
        </w:rPr>
        <w:t xml:space="preserve">     5. ข้อเสน</w:t>
      </w:r>
      <w:r>
        <w:rPr>
          <w:rFonts w:ascii="TH SarabunIT๙" w:hAnsi="TH SarabunIT๙" w:cs="TH SarabunIT๙" w:hint="cs"/>
          <w:b/>
          <w:bCs/>
          <w:spacing w:val="-8"/>
          <w:cs/>
        </w:rPr>
        <w:t>อ</w:t>
      </w:r>
    </w:p>
    <w:p w14:paraId="5449ADE5" w14:textId="77777777" w:rsidR="003A0F86" w:rsidRPr="00AF7F0A" w:rsidRDefault="003A0F86" w:rsidP="003A0F86">
      <w:pPr>
        <w:spacing w:after="120"/>
        <w:ind w:firstLine="720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      จึงเรียนมาเพื่อโปรดทราบ</w:t>
      </w:r>
    </w:p>
    <w:p w14:paraId="29A1175D" w14:textId="77777777" w:rsidR="003A0F86" w:rsidRPr="00442E61" w:rsidRDefault="003A0F86" w:rsidP="003A0F86">
      <w:pPr>
        <w:jc w:val="thaiDistribute"/>
        <w:rPr>
          <w:rFonts w:ascii="TH SarabunIT๙" w:hAnsi="TH SarabunIT๙" w:cs="TH SarabunIT๙"/>
          <w:spacing w:val="-8"/>
        </w:rPr>
      </w:pPr>
    </w:p>
    <w:p w14:paraId="240A1737" w14:textId="77777777" w:rsidR="003A0F86" w:rsidRDefault="003A0F86" w:rsidP="003A0F86">
      <w:pPr>
        <w:tabs>
          <w:tab w:val="left" w:pos="4860"/>
        </w:tabs>
        <w:ind w:left="4298" w:firstLine="22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>(ลงชื่อ)</w:t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>ประธานกรรมการ</w:t>
      </w:r>
    </w:p>
    <w:p w14:paraId="322956F3" w14:textId="77777777" w:rsidR="003A0F86" w:rsidRDefault="003A0F86" w:rsidP="003A0F86">
      <w:pPr>
        <w:ind w:left="4320" w:firstLine="720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 ( ................................. )</w:t>
      </w:r>
    </w:p>
    <w:p w14:paraId="76F96411" w14:textId="77777777" w:rsidR="003A0F86" w:rsidRDefault="003A0F86" w:rsidP="003A0F86">
      <w:pPr>
        <w:ind w:left="4320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>(ตำแหน่ง)...................................</w:t>
      </w:r>
    </w:p>
    <w:p w14:paraId="5880DE6E" w14:textId="77777777" w:rsidR="003A0F86" w:rsidRDefault="003A0F86" w:rsidP="003A0F86">
      <w:pPr>
        <w:tabs>
          <w:tab w:val="left" w:pos="4860"/>
        </w:tabs>
        <w:ind w:left="4298" w:firstLine="22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>(ลงชื่อ)</w:t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>กรรมการ</w:t>
      </w:r>
    </w:p>
    <w:p w14:paraId="62E1FE59" w14:textId="10D6A284" w:rsidR="003A0F86" w:rsidRDefault="007E42F9" w:rsidP="003A0F86">
      <w:pPr>
        <w:ind w:left="4320" w:firstLine="720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="003A0F86">
        <w:rPr>
          <w:rFonts w:ascii="TH SarabunIT๙" w:hAnsi="TH SarabunIT๙" w:cs="TH SarabunIT๙" w:hint="cs"/>
          <w:spacing w:val="-8"/>
          <w:cs/>
        </w:rPr>
        <w:t>( ................................. )</w:t>
      </w:r>
    </w:p>
    <w:p w14:paraId="12E774C0" w14:textId="77777777" w:rsidR="003A0F86" w:rsidRDefault="003A0F86" w:rsidP="003A0F86">
      <w:pPr>
        <w:ind w:left="4320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>(ตำแหน่ง).....................................</w:t>
      </w:r>
    </w:p>
    <w:p w14:paraId="5476AA1D" w14:textId="77777777" w:rsidR="003A0F86" w:rsidRDefault="003A0F86" w:rsidP="003A0F86">
      <w:pPr>
        <w:tabs>
          <w:tab w:val="left" w:pos="4860"/>
        </w:tabs>
        <w:ind w:left="4298" w:firstLine="22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>(ลงชื่อ)</w:t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>กรรมการ</w:t>
      </w:r>
    </w:p>
    <w:p w14:paraId="6768F57F" w14:textId="15256518" w:rsidR="003A0F86" w:rsidRDefault="007E42F9" w:rsidP="003A0F86">
      <w:pPr>
        <w:ind w:left="4320" w:firstLine="720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="003A0F86">
        <w:rPr>
          <w:rFonts w:ascii="TH SarabunIT๙" w:hAnsi="TH SarabunIT๙" w:cs="TH SarabunIT๙" w:hint="cs"/>
          <w:spacing w:val="-8"/>
          <w:cs/>
        </w:rPr>
        <w:t>( ................................. )</w:t>
      </w:r>
    </w:p>
    <w:p w14:paraId="409EF69B" w14:textId="77777777" w:rsidR="003A0F86" w:rsidRDefault="003A0F86" w:rsidP="003A0F86">
      <w:pPr>
        <w:ind w:left="4320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>(ตำแหน่ง).....................................</w:t>
      </w:r>
    </w:p>
    <w:p w14:paraId="2D67809C" w14:textId="77777777" w:rsidR="003A0F86" w:rsidRDefault="003A0F86" w:rsidP="003A0F86">
      <w:pPr>
        <w:tabs>
          <w:tab w:val="left" w:pos="4860"/>
        </w:tabs>
        <w:ind w:left="4298" w:firstLine="22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>(ลงชื่อ)</w:t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>กรรมการ</w:t>
      </w:r>
    </w:p>
    <w:p w14:paraId="76BDB483" w14:textId="56A3F39A" w:rsidR="003A0F86" w:rsidRDefault="007E42F9" w:rsidP="003A0F86">
      <w:pPr>
        <w:ind w:left="4320" w:firstLine="720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="003A0F86">
        <w:rPr>
          <w:rFonts w:ascii="TH SarabunIT๙" w:hAnsi="TH SarabunIT๙" w:cs="TH SarabunIT๙" w:hint="cs"/>
          <w:spacing w:val="-8"/>
          <w:cs/>
        </w:rPr>
        <w:t>( ................................. )</w:t>
      </w:r>
    </w:p>
    <w:p w14:paraId="66C30F9B" w14:textId="77777777" w:rsidR="003A0F86" w:rsidRDefault="003A0F86" w:rsidP="003A0F86">
      <w:pPr>
        <w:ind w:left="4320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>(ตำแหน่ง).....................................</w:t>
      </w:r>
    </w:p>
    <w:p w14:paraId="643A9DA0" w14:textId="77777777" w:rsidR="003A0F86" w:rsidRDefault="003A0F86" w:rsidP="003A0F86">
      <w:pPr>
        <w:jc w:val="thaiDistribute"/>
        <w:rPr>
          <w:rFonts w:ascii="TH SarabunIT๙" w:hAnsi="TH SarabunIT๙" w:cs="TH SarabunIT๙"/>
          <w:spacing w:val="-8"/>
        </w:rPr>
      </w:pPr>
      <w:r w:rsidRPr="00F60E72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แบบฟอร์มสามารถปรับเปลี่ยนได้ตามความเหมาะสม</w:t>
      </w:r>
    </w:p>
    <w:p w14:paraId="37BDE7AE" w14:textId="77777777" w:rsidR="003A0F86" w:rsidRDefault="003A0F86" w:rsidP="003A0F86"/>
    <w:p w14:paraId="0954D747" w14:textId="16D368D5" w:rsidR="006728A3" w:rsidRPr="003A0F86" w:rsidRDefault="006728A3" w:rsidP="006871B2">
      <w:pPr>
        <w:spacing w:after="120"/>
        <w:ind w:left="709" w:hanging="709"/>
        <w:rPr>
          <w:rFonts w:ascii="TH SarabunIT๙" w:hAnsi="TH SarabunIT๙" w:cs="TH SarabunIT๙"/>
        </w:rPr>
      </w:pPr>
    </w:p>
    <w:p w14:paraId="47696308" w14:textId="310917D4" w:rsidR="006728A3" w:rsidRDefault="006728A3" w:rsidP="006871B2">
      <w:pPr>
        <w:spacing w:after="120"/>
        <w:ind w:left="709" w:hanging="709"/>
        <w:rPr>
          <w:rFonts w:ascii="TH SarabunIT๙" w:hAnsi="TH SarabunIT๙" w:cs="TH SarabunIT๙"/>
        </w:rPr>
      </w:pPr>
    </w:p>
    <w:p w14:paraId="44E3E566" w14:textId="76D8F81A" w:rsidR="006728A3" w:rsidRDefault="006728A3" w:rsidP="006871B2">
      <w:pPr>
        <w:spacing w:after="120"/>
        <w:ind w:left="709" w:hanging="709"/>
        <w:rPr>
          <w:rFonts w:ascii="TH SarabunIT๙" w:hAnsi="TH SarabunIT๙" w:cs="TH SarabunIT๙"/>
        </w:rPr>
      </w:pPr>
    </w:p>
    <w:p w14:paraId="7CB2F7B0" w14:textId="78D5154B" w:rsidR="006728A3" w:rsidRDefault="006728A3" w:rsidP="006871B2">
      <w:pPr>
        <w:spacing w:after="120"/>
        <w:ind w:left="709" w:hanging="709"/>
        <w:rPr>
          <w:rFonts w:ascii="TH SarabunIT๙" w:hAnsi="TH SarabunIT๙" w:cs="TH SarabunIT๙"/>
        </w:rPr>
      </w:pPr>
    </w:p>
    <w:p w14:paraId="219ECFEA" w14:textId="649B0C9D" w:rsidR="006728A3" w:rsidRDefault="006728A3" w:rsidP="006871B2">
      <w:pPr>
        <w:spacing w:after="120"/>
        <w:ind w:left="709" w:hanging="709"/>
        <w:rPr>
          <w:rFonts w:ascii="TH SarabunIT๙" w:hAnsi="TH SarabunIT๙" w:cs="TH SarabunIT๙"/>
        </w:rPr>
      </w:pPr>
    </w:p>
    <w:p w14:paraId="2B3FBD40" w14:textId="7B67CAA3" w:rsidR="006728A3" w:rsidRDefault="006728A3" w:rsidP="006871B2">
      <w:pPr>
        <w:spacing w:after="120"/>
        <w:ind w:left="709" w:hanging="709"/>
        <w:rPr>
          <w:rFonts w:ascii="TH SarabunIT๙" w:hAnsi="TH SarabunIT๙" w:cs="TH SarabunIT๙"/>
        </w:rPr>
      </w:pPr>
    </w:p>
    <w:p w14:paraId="4BD14A34" w14:textId="516A4CC4" w:rsidR="006728A3" w:rsidRDefault="006728A3" w:rsidP="006871B2">
      <w:pPr>
        <w:spacing w:after="120"/>
        <w:ind w:left="709" w:hanging="709"/>
        <w:rPr>
          <w:rFonts w:ascii="TH SarabunIT๙" w:hAnsi="TH SarabunIT๙" w:cs="TH SarabunIT๙"/>
        </w:rPr>
      </w:pPr>
    </w:p>
    <w:p w14:paraId="417FD66B" w14:textId="4958B8A1" w:rsidR="006728A3" w:rsidRDefault="006728A3" w:rsidP="006871B2">
      <w:pPr>
        <w:spacing w:after="120"/>
        <w:ind w:left="709" w:hanging="709"/>
        <w:rPr>
          <w:rFonts w:ascii="TH SarabunIT๙" w:hAnsi="TH SarabunIT๙" w:cs="TH SarabunIT๙"/>
        </w:rPr>
      </w:pPr>
    </w:p>
    <w:p w14:paraId="364A3AE5" w14:textId="1C54E249" w:rsidR="006728A3" w:rsidRDefault="006728A3" w:rsidP="006871B2">
      <w:pPr>
        <w:spacing w:after="120"/>
        <w:ind w:left="709" w:hanging="709"/>
        <w:rPr>
          <w:rFonts w:ascii="TH SarabunIT๙" w:hAnsi="TH SarabunIT๙" w:cs="TH SarabunIT๙"/>
        </w:rPr>
      </w:pPr>
    </w:p>
    <w:p w14:paraId="7329A78B" w14:textId="77777777" w:rsidR="00945EB3" w:rsidRPr="00D8753D" w:rsidRDefault="00945EB3" w:rsidP="006871B2">
      <w:pPr>
        <w:ind w:left="2880" w:firstLine="720"/>
        <w:rPr>
          <w:rFonts w:ascii="TH SarabunIT๙" w:hAnsi="TH SarabunIT๙" w:cs="TH SarabunIT๙"/>
        </w:rPr>
      </w:pPr>
    </w:p>
    <w:sectPr w:rsidR="00945EB3" w:rsidRPr="00D8753D" w:rsidSect="00992B8A">
      <w:headerReference w:type="even" r:id="rId12"/>
      <w:headerReference w:type="default" r:id="rId13"/>
      <w:pgSz w:w="11907" w:h="16834" w:code="9"/>
      <w:pgMar w:top="432" w:right="1138" w:bottom="288" w:left="1440" w:header="850" w:footer="619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58304" w14:textId="77777777" w:rsidR="00926B94" w:rsidRDefault="00926B94">
      <w:r>
        <w:separator/>
      </w:r>
    </w:p>
  </w:endnote>
  <w:endnote w:type="continuationSeparator" w:id="0">
    <w:p w14:paraId="608957B7" w14:textId="77777777" w:rsidR="00926B94" w:rsidRDefault="0092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165C4" w14:textId="77777777" w:rsidR="00926B94" w:rsidRDefault="00926B94">
      <w:r>
        <w:separator/>
      </w:r>
    </w:p>
  </w:footnote>
  <w:footnote w:type="continuationSeparator" w:id="0">
    <w:p w14:paraId="3922670C" w14:textId="77777777" w:rsidR="00926B94" w:rsidRDefault="0092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1A80B" w14:textId="77777777"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4A68594E" w14:textId="77777777"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B53CB" w14:textId="0B90CED8"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</w:p>
  <w:p w14:paraId="719A84DC" w14:textId="77777777" w:rsidR="00AF75FF" w:rsidRPr="003D7579" w:rsidRDefault="00AF75FF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705BE"/>
    <w:multiLevelType w:val="hybridMultilevel"/>
    <w:tmpl w:val="09742A78"/>
    <w:lvl w:ilvl="0" w:tplc="773816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4313611"/>
    <w:multiLevelType w:val="hybridMultilevel"/>
    <w:tmpl w:val="24CACADE"/>
    <w:lvl w:ilvl="0" w:tplc="9A60DA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44"/>
    <w:rsid w:val="00004D71"/>
    <w:rsid w:val="00012FD7"/>
    <w:rsid w:val="00015663"/>
    <w:rsid w:val="000218D2"/>
    <w:rsid w:val="00034E57"/>
    <w:rsid w:val="00055294"/>
    <w:rsid w:val="000658E7"/>
    <w:rsid w:val="00067176"/>
    <w:rsid w:val="0007630F"/>
    <w:rsid w:val="00077F7A"/>
    <w:rsid w:val="00090347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B7253"/>
    <w:rsid w:val="001E3B4B"/>
    <w:rsid w:val="001F03AC"/>
    <w:rsid w:val="001F0D8D"/>
    <w:rsid w:val="001F4450"/>
    <w:rsid w:val="001F7248"/>
    <w:rsid w:val="00201490"/>
    <w:rsid w:val="0020722B"/>
    <w:rsid w:val="00217FC8"/>
    <w:rsid w:val="0023432B"/>
    <w:rsid w:val="00256C93"/>
    <w:rsid w:val="00262A2B"/>
    <w:rsid w:val="002801DA"/>
    <w:rsid w:val="002A61B3"/>
    <w:rsid w:val="002D3601"/>
    <w:rsid w:val="002D5C38"/>
    <w:rsid w:val="00327CE4"/>
    <w:rsid w:val="003401B0"/>
    <w:rsid w:val="00357AAB"/>
    <w:rsid w:val="00365B83"/>
    <w:rsid w:val="0036617C"/>
    <w:rsid w:val="00390E21"/>
    <w:rsid w:val="003A0F86"/>
    <w:rsid w:val="003A28A0"/>
    <w:rsid w:val="003A371E"/>
    <w:rsid w:val="003B3B66"/>
    <w:rsid w:val="003C18DD"/>
    <w:rsid w:val="003C1FC7"/>
    <w:rsid w:val="003D5E2D"/>
    <w:rsid w:val="003D5EFB"/>
    <w:rsid w:val="003D7579"/>
    <w:rsid w:val="003E457A"/>
    <w:rsid w:val="003F581A"/>
    <w:rsid w:val="0040223C"/>
    <w:rsid w:val="004215A8"/>
    <w:rsid w:val="00442202"/>
    <w:rsid w:val="0046377B"/>
    <w:rsid w:val="00476CB7"/>
    <w:rsid w:val="004774B8"/>
    <w:rsid w:val="00480F3C"/>
    <w:rsid w:val="004C122C"/>
    <w:rsid w:val="004C6911"/>
    <w:rsid w:val="004D3110"/>
    <w:rsid w:val="004E0B4A"/>
    <w:rsid w:val="004F45EF"/>
    <w:rsid w:val="00500290"/>
    <w:rsid w:val="00526153"/>
    <w:rsid w:val="0056351D"/>
    <w:rsid w:val="005938ED"/>
    <w:rsid w:val="005A4172"/>
    <w:rsid w:val="005B46D3"/>
    <w:rsid w:val="005B7B44"/>
    <w:rsid w:val="005C20D8"/>
    <w:rsid w:val="005E1BFB"/>
    <w:rsid w:val="005F61D2"/>
    <w:rsid w:val="00604D54"/>
    <w:rsid w:val="00610D33"/>
    <w:rsid w:val="00631AE8"/>
    <w:rsid w:val="0064085E"/>
    <w:rsid w:val="006507AF"/>
    <w:rsid w:val="006728A3"/>
    <w:rsid w:val="00673E89"/>
    <w:rsid w:val="00681D54"/>
    <w:rsid w:val="00686BC7"/>
    <w:rsid w:val="006871B2"/>
    <w:rsid w:val="006F2470"/>
    <w:rsid w:val="006F4001"/>
    <w:rsid w:val="007024B3"/>
    <w:rsid w:val="0071005C"/>
    <w:rsid w:val="00712017"/>
    <w:rsid w:val="00721618"/>
    <w:rsid w:val="007248A3"/>
    <w:rsid w:val="00730098"/>
    <w:rsid w:val="00732E67"/>
    <w:rsid w:val="00742E5D"/>
    <w:rsid w:val="0075482C"/>
    <w:rsid w:val="0076420C"/>
    <w:rsid w:val="007712F1"/>
    <w:rsid w:val="007722ED"/>
    <w:rsid w:val="00776451"/>
    <w:rsid w:val="00780994"/>
    <w:rsid w:val="00792F22"/>
    <w:rsid w:val="00793E01"/>
    <w:rsid w:val="007A044F"/>
    <w:rsid w:val="007A5C34"/>
    <w:rsid w:val="007B018E"/>
    <w:rsid w:val="007B034C"/>
    <w:rsid w:val="007B4992"/>
    <w:rsid w:val="007D1C27"/>
    <w:rsid w:val="007E42F9"/>
    <w:rsid w:val="007E6C02"/>
    <w:rsid w:val="00823323"/>
    <w:rsid w:val="00830825"/>
    <w:rsid w:val="00857DCB"/>
    <w:rsid w:val="0086129F"/>
    <w:rsid w:val="00891877"/>
    <w:rsid w:val="008B46E2"/>
    <w:rsid w:val="008D0F0A"/>
    <w:rsid w:val="008D74DA"/>
    <w:rsid w:val="008E3067"/>
    <w:rsid w:val="008E3F4E"/>
    <w:rsid w:val="008E4558"/>
    <w:rsid w:val="008F224F"/>
    <w:rsid w:val="008F3F1C"/>
    <w:rsid w:val="00901FFB"/>
    <w:rsid w:val="00926B94"/>
    <w:rsid w:val="009370E6"/>
    <w:rsid w:val="00945EB3"/>
    <w:rsid w:val="00945FA9"/>
    <w:rsid w:val="00980FAF"/>
    <w:rsid w:val="00992B8A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25D9B"/>
    <w:rsid w:val="00A52270"/>
    <w:rsid w:val="00A546D6"/>
    <w:rsid w:val="00A56629"/>
    <w:rsid w:val="00A75117"/>
    <w:rsid w:val="00A8602A"/>
    <w:rsid w:val="00A914E3"/>
    <w:rsid w:val="00A97165"/>
    <w:rsid w:val="00AA25EE"/>
    <w:rsid w:val="00AA605C"/>
    <w:rsid w:val="00AC652D"/>
    <w:rsid w:val="00AD083B"/>
    <w:rsid w:val="00AD2C11"/>
    <w:rsid w:val="00AD5999"/>
    <w:rsid w:val="00AE1009"/>
    <w:rsid w:val="00AF6108"/>
    <w:rsid w:val="00AF75FF"/>
    <w:rsid w:val="00AF7B5D"/>
    <w:rsid w:val="00B120AF"/>
    <w:rsid w:val="00B20E87"/>
    <w:rsid w:val="00B20EFA"/>
    <w:rsid w:val="00B23C03"/>
    <w:rsid w:val="00B27B54"/>
    <w:rsid w:val="00B4742E"/>
    <w:rsid w:val="00B60A0C"/>
    <w:rsid w:val="00B64150"/>
    <w:rsid w:val="00B64BC4"/>
    <w:rsid w:val="00B7005E"/>
    <w:rsid w:val="00B729BD"/>
    <w:rsid w:val="00B73F85"/>
    <w:rsid w:val="00B807A3"/>
    <w:rsid w:val="00B83D63"/>
    <w:rsid w:val="00B970B0"/>
    <w:rsid w:val="00BA1E45"/>
    <w:rsid w:val="00BB58BB"/>
    <w:rsid w:val="00BC5479"/>
    <w:rsid w:val="00BF6415"/>
    <w:rsid w:val="00C10A6A"/>
    <w:rsid w:val="00C135DC"/>
    <w:rsid w:val="00C13F64"/>
    <w:rsid w:val="00C14027"/>
    <w:rsid w:val="00C5551D"/>
    <w:rsid w:val="00C636C2"/>
    <w:rsid w:val="00C75EAE"/>
    <w:rsid w:val="00C94254"/>
    <w:rsid w:val="00C9736F"/>
    <w:rsid w:val="00C97E19"/>
    <w:rsid w:val="00CB551E"/>
    <w:rsid w:val="00CD282D"/>
    <w:rsid w:val="00CF010E"/>
    <w:rsid w:val="00CF1BCA"/>
    <w:rsid w:val="00CF307D"/>
    <w:rsid w:val="00CF5E2F"/>
    <w:rsid w:val="00D0423F"/>
    <w:rsid w:val="00D04717"/>
    <w:rsid w:val="00D04BEE"/>
    <w:rsid w:val="00D06744"/>
    <w:rsid w:val="00D10747"/>
    <w:rsid w:val="00D1224A"/>
    <w:rsid w:val="00D14947"/>
    <w:rsid w:val="00D17539"/>
    <w:rsid w:val="00D17CFB"/>
    <w:rsid w:val="00D30D15"/>
    <w:rsid w:val="00D31F7C"/>
    <w:rsid w:val="00D33C0B"/>
    <w:rsid w:val="00D377AB"/>
    <w:rsid w:val="00D40C6D"/>
    <w:rsid w:val="00D47DFA"/>
    <w:rsid w:val="00D72744"/>
    <w:rsid w:val="00D75088"/>
    <w:rsid w:val="00D7575D"/>
    <w:rsid w:val="00D75C94"/>
    <w:rsid w:val="00D81CB0"/>
    <w:rsid w:val="00D82D44"/>
    <w:rsid w:val="00D8753D"/>
    <w:rsid w:val="00D90F4A"/>
    <w:rsid w:val="00DC0B97"/>
    <w:rsid w:val="00DC5EAD"/>
    <w:rsid w:val="00DF08EF"/>
    <w:rsid w:val="00E3176A"/>
    <w:rsid w:val="00E4103C"/>
    <w:rsid w:val="00E42A79"/>
    <w:rsid w:val="00E52387"/>
    <w:rsid w:val="00E609A6"/>
    <w:rsid w:val="00E642E6"/>
    <w:rsid w:val="00E77093"/>
    <w:rsid w:val="00E7736F"/>
    <w:rsid w:val="00E87A7B"/>
    <w:rsid w:val="00E950D8"/>
    <w:rsid w:val="00E962ED"/>
    <w:rsid w:val="00EA6D36"/>
    <w:rsid w:val="00EB6723"/>
    <w:rsid w:val="00EE08E6"/>
    <w:rsid w:val="00EE0A0B"/>
    <w:rsid w:val="00EE2C5D"/>
    <w:rsid w:val="00EE45AC"/>
    <w:rsid w:val="00F1291B"/>
    <w:rsid w:val="00F225B4"/>
    <w:rsid w:val="00F46549"/>
    <w:rsid w:val="00F60E72"/>
    <w:rsid w:val="00F72F07"/>
    <w:rsid w:val="00F75320"/>
    <w:rsid w:val="00F75A19"/>
    <w:rsid w:val="00F83222"/>
    <w:rsid w:val="00F8518D"/>
    <w:rsid w:val="00FC05F0"/>
    <w:rsid w:val="00FC6E19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A9CCF"/>
  <w15:chartTrackingRefBased/>
  <w15:docId w15:val="{BB5239A3-8AD0-4FA0-A8FF-5FD168D3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link w:val="HeaderChar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link w:val="FooterChar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ListParagraph">
    <w:name w:val="List Paragraph"/>
    <w:basedOn w:val="Normal"/>
    <w:uiPriority w:val="34"/>
    <w:qFormat/>
    <w:rsid w:val="00C75EAE"/>
    <w:pPr>
      <w:ind w:left="720"/>
      <w:contextualSpacing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90347"/>
    <w:rPr>
      <w:rFonts w:ascii="EucrosiaUPC" w:hAnsi="EucrosiaUPC"/>
      <w:sz w:val="32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090347"/>
    <w:rPr>
      <w:rFonts w:ascii="EucrosiaUPC" w:hAnsi="EucrosiaUPC"/>
      <w:sz w:val="32"/>
      <w:szCs w:val="37"/>
    </w:rPr>
  </w:style>
  <w:style w:type="character" w:styleId="Emphasis">
    <w:name w:val="Emphasis"/>
    <w:basedOn w:val="DefaultParagraphFont"/>
    <w:qFormat/>
    <w:rsid w:val="003D5EFB"/>
    <w:rPr>
      <w:i/>
      <w:iCs/>
    </w:rPr>
  </w:style>
  <w:style w:type="character" w:styleId="CommentReference">
    <w:name w:val="annotation reference"/>
    <w:basedOn w:val="DefaultParagraphFont"/>
    <w:rsid w:val="006728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28A3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6728A3"/>
    <w:rPr>
      <w:rFonts w:ascii="EucrosiaUPC" w:hAnsi="EucrosiaUPC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672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28A3"/>
    <w:rPr>
      <w:rFonts w:ascii="EucrosiaUPC" w:hAnsi="EucrosiaUPC"/>
      <w:b/>
      <w:bCs/>
      <w:szCs w:val="25"/>
    </w:rPr>
  </w:style>
  <w:style w:type="paragraph" w:styleId="BalloonText">
    <w:name w:val="Balloon Text"/>
    <w:basedOn w:val="Normal"/>
    <w:link w:val="BalloonTextChar"/>
    <w:rsid w:val="006728A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6728A3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3627;&#3609;&#3633;&#3591;&#3626;&#3639;&#3629;&#3616;&#3634;&#3618;&#3609;&#3629;&#3585;%20(1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2BBE-5389-4FE1-A9F3-3C5A32F5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(11)</Template>
  <TotalTime>981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มนตรินทร์ ชมเชย</cp:lastModifiedBy>
  <cp:revision>82</cp:revision>
  <cp:lastPrinted>2020-08-01T10:13:00Z</cp:lastPrinted>
  <dcterms:created xsi:type="dcterms:W3CDTF">2020-07-15T04:11:00Z</dcterms:created>
  <dcterms:modified xsi:type="dcterms:W3CDTF">2020-08-03T06:08:00Z</dcterms:modified>
</cp:coreProperties>
</file>